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C2" w:rsidRPr="003C3955" w:rsidRDefault="007F43A6" w:rsidP="003C3955">
      <w:pPr>
        <w:autoSpaceDE w:val="0"/>
        <w:autoSpaceDN w:val="0"/>
        <w:adjustRightInd w:val="0"/>
        <w:spacing w:after="0" w:line="240" w:lineRule="auto"/>
        <w:rPr>
          <w:rFonts w:cs="DIN-Regular"/>
          <w:b/>
          <w:sz w:val="36"/>
          <w:szCs w:val="36"/>
        </w:rPr>
      </w:pPr>
      <w:proofErr w:type="spellStart"/>
      <w:r>
        <w:rPr>
          <w:rFonts w:cs="DIN-Regular"/>
          <w:b/>
          <w:sz w:val="36"/>
          <w:szCs w:val="36"/>
        </w:rPr>
        <w:t>Elevark</w:t>
      </w:r>
      <w:proofErr w:type="spellEnd"/>
      <w:r>
        <w:rPr>
          <w:rFonts w:cs="DIN-Regular"/>
          <w:b/>
          <w:sz w:val="36"/>
          <w:szCs w:val="36"/>
        </w:rPr>
        <w:t xml:space="preserve">: </w:t>
      </w:r>
      <w:r w:rsidR="00136595" w:rsidRPr="003C3955">
        <w:rPr>
          <w:rFonts w:cs="DIN-Regular"/>
          <w:b/>
          <w:sz w:val="36"/>
          <w:szCs w:val="36"/>
        </w:rPr>
        <w:t>Basal</w:t>
      </w:r>
      <w:r w:rsidR="00B412C2" w:rsidRPr="003C3955">
        <w:rPr>
          <w:rFonts w:cs="DIN-Regular"/>
          <w:b/>
          <w:sz w:val="36"/>
          <w:szCs w:val="36"/>
        </w:rPr>
        <w:t xml:space="preserve">stoffskiftet og </w:t>
      </w:r>
      <w:proofErr w:type="spellStart"/>
      <w:r w:rsidR="00B412C2" w:rsidRPr="003C3955">
        <w:rPr>
          <w:rFonts w:cs="DIN-Regular"/>
          <w:b/>
          <w:sz w:val="36"/>
          <w:szCs w:val="36"/>
        </w:rPr>
        <w:t>Mifflins</w:t>
      </w:r>
      <w:proofErr w:type="spellEnd"/>
      <w:r w:rsidR="00B412C2" w:rsidRPr="003C3955">
        <w:rPr>
          <w:rFonts w:cs="DIN-Regular"/>
          <w:b/>
          <w:sz w:val="36"/>
          <w:szCs w:val="36"/>
        </w:rPr>
        <w:t xml:space="preserve"> formel</w:t>
      </w:r>
    </w:p>
    <w:p w:rsidR="00B412C2" w:rsidRDefault="00B412C2" w:rsidP="009F3703">
      <w:pPr>
        <w:autoSpaceDE w:val="0"/>
        <w:autoSpaceDN w:val="0"/>
        <w:adjustRightInd w:val="0"/>
        <w:spacing w:after="0" w:line="240" w:lineRule="auto"/>
        <w:rPr>
          <w:rFonts w:cs="DIN-Regular"/>
          <w:sz w:val="24"/>
          <w:szCs w:val="24"/>
        </w:rPr>
      </w:pPr>
    </w:p>
    <w:p w:rsidR="009F3703" w:rsidRDefault="003C3955" w:rsidP="009F3703">
      <w:pPr>
        <w:autoSpaceDE w:val="0"/>
        <w:autoSpaceDN w:val="0"/>
        <w:adjustRightInd w:val="0"/>
        <w:spacing w:after="0" w:line="240" w:lineRule="auto"/>
        <w:rPr>
          <w:rFonts w:cs="DIN-Regular"/>
          <w:sz w:val="24"/>
          <w:szCs w:val="24"/>
        </w:rPr>
      </w:pPr>
      <w:r>
        <w:rPr>
          <w:rFonts w:cs="DIN-Regular"/>
          <w:sz w:val="24"/>
          <w:szCs w:val="24"/>
        </w:rPr>
        <w:t>Tabell for b</w:t>
      </w:r>
      <w:r w:rsidR="009F3703" w:rsidRPr="009F3703">
        <w:rPr>
          <w:rFonts w:cs="DIN-Regular"/>
          <w:sz w:val="24"/>
          <w:szCs w:val="24"/>
        </w:rPr>
        <w:t xml:space="preserve">ehovet for energi avhenger av høyde, vekt, </w:t>
      </w:r>
      <w:r w:rsidR="009F3703">
        <w:rPr>
          <w:rFonts w:cs="DIN-Regular"/>
          <w:sz w:val="24"/>
          <w:szCs w:val="24"/>
        </w:rPr>
        <w:t>muskelmasse, kjønn, alder</w:t>
      </w:r>
      <w:r w:rsidR="009F3703" w:rsidRPr="009F3703">
        <w:rPr>
          <w:rFonts w:cs="DIN-Regular"/>
          <w:sz w:val="24"/>
          <w:szCs w:val="24"/>
        </w:rPr>
        <w:t xml:space="preserve"> og aktivitetsnivå. </w:t>
      </w:r>
      <w:r w:rsidR="00136595">
        <w:rPr>
          <w:rFonts w:cs="DIN-Regular"/>
          <w:sz w:val="24"/>
          <w:szCs w:val="24"/>
        </w:rPr>
        <w:t>Basalstoffskiftet</w:t>
      </w:r>
      <w:r w:rsidR="009F3703">
        <w:rPr>
          <w:rFonts w:cs="DIN-Regular"/>
          <w:sz w:val="24"/>
          <w:szCs w:val="24"/>
        </w:rPr>
        <w:t xml:space="preserve"> angir hvor mye energi kroppen trenger for å drifte fordøyelse, varmeregulering, organenes funksjon og vedlikehold av cellene i kroppen.</w:t>
      </w:r>
    </w:p>
    <w:p w:rsidR="009F3703" w:rsidRDefault="009F3703" w:rsidP="009F3703">
      <w:pPr>
        <w:autoSpaceDE w:val="0"/>
        <w:autoSpaceDN w:val="0"/>
        <w:adjustRightInd w:val="0"/>
        <w:spacing w:after="0" w:line="240" w:lineRule="auto"/>
        <w:rPr>
          <w:rFonts w:cs="DIN-Regular"/>
          <w:sz w:val="24"/>
          <w:szCs w:val="24"/>
        </w:rPr>
      </w:pPr>
    </w:p>
    <w:p w:rsidR="00015285" w:rsidRDefault="009F3703" w:rsidP="00015285">
      <w:pPr>
        <w:autoSpaceDE w:val="0"/>
        <w:autoSpaceDN w:val="0"/>
        <w:adjustRightInd w:val="0"/>
        <w:spacing w:after="0" w:line="240" w:lineRule="auto"/>
        <w:rPr>
          <w:rFonts w:cs="DIN-Regular"/>
          <w:sz w:val="24"/>
          <w:szCs w:val="24"/>
        </w:rPr>
      </w:pPr>
      <w:r>
        <w:rPr>
          <w:rFonts w:cs="DIN-Regular"/>
          <w:sz w:val="24"/>
          <w:szCs w:val="24"/>
        </w:rPr>
        <w:t xml:space="preserve">Basalstoffskiftet kan beregnes ved hjelp av </w:t>
      </w:r>
      <w:r w:rsidRPr="00015285">
        <w:rPr>
          <w:rFonts w:cs="DIN-Regular"/>
          <w:i/>
          <w:sz w:val="24"/>
          <w:szCs w:val="24"/>
        </w:rPr>
        <w:t>Miff</w:t>
      </w:r>
      <w:r w:rsidR="004318FF" w:rsidRPr="00015285">
        <w:rPr>
          <w:rFonts w:cs="DIN-Regular"/>
          <w:i/>
          <w:sz w:val="24"/>
          <w:szCs w:val="24"/>
        </w:rPr>
        <w:t>l</w:t>
      </w:r>
      <w:r w:rsidR="00015285" w:rsidRPr="00015285">
        <w:rPr>
          <w:rFonts w:cs="DIN-Regular"/>
          <w:i/>
          <w:sz w:val="24"/>
          <w:szCs w:val="24"/>
        </w:rPr>
        <w:t>ins formel</w:t>
      </w:r>
      <w:r w:rsidR="00015285">
        <w:rPr>
          <w:rFonts w:cs="DIN-Regular"/>
          <w:sz w:val="24"/>
          <w:szCs w:val="24"/>
        </w:rPr>
        <w:t>.</w:t>
      </w:r>
    </w:p>
    <w:p w:rsidR="009F3703" w:rsidRPr="00015285" w:rsidRDefault="00015285" w:rsidP="00015285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DIN-Regular"/>
          <w:sz w:val="24"/>
          <w:szCs w:val="24"/>
        </w:rPr>
      </w:pPr>
      <w:r w:rsidRPr="00015285">
        <w:rPr>
          <w:rFonts w:cs="DIN-Regular"/>
          <w:sz w:val="24"/>
          <w:szCs w:val="24"/>
        </w:rPr>
        <w:t>Først beregnes energibehovet i hvilende tilstand:</w:t>
      </w:r>
    </w:p>
    <w:p w:rsidR="009F3703" w:rsidRDefault="009F3703" w:rsidP="009F3703">
      <w:pPr>
        <w:autoSpaceDE w:val="0"/>
        <w:autoSpaceDN w:val="0"/>
        <w:adjustRightInd w:val="0"/>
        <w:spacing w:after="0" w:line="240" w:lineRule="auto"/>
        <w:rPr>
          <w:rFonts w:cs="DIN-Regular"/>
          <w:sz w:val="24"/>
          <w:szCs w:val="24"/>
        </w:rPr>
      </w:pPr>
    </w:p>
    <w:p w:rsidR="00B412C2" w:rsidRPr="009F3703" w:rsidRDefault="00A102A3" w:rsidP="009F3703">
      <w:pPr>
        <w:autoSpaceDE w:val="0"/>
        <w:autoSpaceDN w:val="0"/>
        <w:adjustRightInd w:val="0"/>
        <w:spacing w:after="0" w:line="240" w:lineRule="auto"/>
        <w:rPr>
          <w:rFonts w:cs="DIN-Regular"/>
          <w:sz w:val="20"/>
          <w:szCs w:val="24"/>
        </w:rPr>
      </w:pPr>
      <w:r w:rsidRPr="00B412C2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2745" wp14:editId="2E1D5B88">
                <wp:simplePos x="0" y="0"/>
                <wp:positionH relativeFrom="column">
                  <wp:posOffset>5080</wp:posOffset>
                </wp:positionH>
                <wp:positionV relativeFrom="paragraph">
                  <wp:posOffset>28575</wp:posOffset>
                </wp:positionV>
                <wp:extent cx="6076950" cy="857250"/>
                <wp:effectExtent l="57150" t="57150" r="57150" b="571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soft" dir="t"/>
                        </a:scene3d>
                      </wps:spPr>
                      <wps:txbx>
                        <w:txbxContent>
                          <w:p w:rsidR="00B412C2" w:rsidRDefault="00B412C2" w:rsidP="00DF784F">
                            <w:pPr>
                              <w:rPr>
                                <w:rFonts w:cs="DIN-Regular"/>
                                <w:szCs w:val="24"/>
                              </w:rPr>
                            </w:pPr>
                            <w:r>
                              <w:rPr>
                                <w:rFonts w:cs="DIN-Regular"/>
                                <w:sz w:val="24"/>
                                <w:szCs w:val="24"/>
                              </w:rPr>
                              <w:t>Kvinner: Energibehov</w:t>
                            </w:r>
                            <w:r>
                              <w:rPr>
                                <w:rFonts w:cs="DIN-Regular"/>
                                <w:szCs w:val="24"/>
                              </w:rPr>
                              <w:t xml:space="preserve"> [kcal] = 10 · masse [kg]</w:t>
                            </w:r>
                            <w:r w:rsidR="00DF784F">
                              <w:rPr>
                                <w:rFonts w:cs="DIN-Regular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DIN-Regular"/>
                                <w:szCs w:val="24"/>
                              </w:rPr>
                              <w:t>+</w:t>
                            </w:r>
                            <w:r w:rsidR="00DF784F">
                              <w:rPr>
                                <w:rFonts w:cs="DIN-Regular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DIN-Regular"/>
                                <w:szCs w:val="24"/>
                              </w:rPr>
                              <w:t xml:space="preserve">6,25 · høyde [cm] </w:t>
                            </w:r>
                            <w:r w:rsidR="00DF784F">
                              <w:t>−</w:t>
                            </w:r>
                            <w:r>
                              <w:rPr>
                                <w:rFonts w:cs="DIN-Regular"/>
                                <w:szCs w:val="24"/>
                              </w:rPr>
                              <w:t xml:space="preserve"> 5 · alder [år]</w:t>
                            </w:r>
                            <w:r w:rsidR="00DF784F" w:rsidRPr="00DF784F">
                              <w:t xml:space="preserve"> </w:t>
                            </w:r>
                            <w:r w:rsidR="00DF784F">
                              <w:t>−</w:t>
                            </w:r>
                            <w:r w:rsidR="00DF784F">
                              <w:t xml:space="preserve"> </w:t>
                            </w:r>
                            <w:r>
                              <w:rPr>
                                <w:rFonts w:cs="DIN-Regular"/>
                                <w:szCs w:val="24"/>
                              </w:rPr>
                              <w:t>161</w:t>
                            </w:r>
                          </w:p>
                          <w:p w:rsidR="00B412C2" w:rsidRDefault="00B412C2" w:rsidP="00DF784F">
                            <w:pPr>
                              <w:rPr>
                                <w:rFonts w:cs="DIN-Regular"/>
                                <w:szCs w:val="24"/>
                              </w:rPr>
                            </w:pPr>
                            <w:r>
                              <w:rPr>
                                <w:rFonts w:cs="DIN-Regular"/>
                                <w:szCs w:val="24"/>
                              </w:rPr>
                              <w:t>Menn</w:t>
                            </w:r>
                            <w:r>
                              <w:rPr>
                                <w:rFonts w:cs="DIN-Regular"/>
                                <w:sz w:val="24"/>
                                <w:szCs w:val="24"/>
                              </w:rPr>
                              <w:t>: Energibehov</w:t>
                            </w:r>
                            <w:r>
                              <w:rPr>
                                <w:rFonts w:cs="DIN-Regular"/>
                                <w:szCs w:val="24"/>
                              </w:rPr>
                              <w:t xml:space="preserve"> [kcal] = 10 · masse [kg]</w:t>
                            </w:r>
                            <w:r w:rsidR="00DF784F">
                              <w:rPr>
                                <w:rFonts w:cs="DIN-Regular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DIN-Regular"/>
                                <w:szCs w:val="24"/>
                              </w:rPr>
                              <w:t>+</w:t>
                            </w:r>
                            <w:r w:rsidR="00DF784F">
                              <w:rPr>
                                <w:rFonts w:cs="DIN-Regular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DIN-Regular"/>
                                <w:szCs w:val="24"/>
                              </w:rPr>
                              <w:t>6,25 · høyde [cm]</w:t>
                            </w:r>
                            <w:r w:rsidR="00DF784F" w:rsidRPr="00DF784F">
                              <w:t xml:space="preserve"> </w:t>
                            </w:r>
                            <w:r w:rsidR="00DF784F">
                              <w:t>−</w:t>
                            </w:r>
                            <w:r>
                              <w:rPr>
                                <w:rFonts w:cs="DIN-Regular"/>
                                <w:szCs w:val="24"/>
                              </w:rPr>
                              <w:t xml:space="preserve"> 5 · alder [år] + 5</w:t>
                            </w:r>
                          </w:p>
                          <w:p w:rsidR="00B412C2" w:rsidRPr="00136595" w:rsidRDefault="00B41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2.25pt;width:478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" fillcolor="#c6d9f1 [671]" strokecolor="#548dd4 [1951]" strokeweight="1.5pt">
                <v:textbox>
                  <w:txbxContent>
                    <w:p w:rsidR="00B412C2" w:rsidRDefault="00B412C2" w:rsidP="00DF784F">
                      <w:pPr>
                        <w:rPr>
                          <w:rFonts w:cs="DIN-Regular"/>
                          <w:szCs w:val="24"/>
                        </w:rPr>
                      </w:pPr>
                      <w:r>
                        <w:rPr>
                          <w:rFonts w:cs="DIN-Regular"/>
                          <w:sz w:val="24"/>
                          <w:szCs w:val="24"/>
                        </w:rPr>
                        <w:t>Kvinner: Energibehov</w:t>
                      </w:r>
                      <w:r>
                        <w:rPr>
                          <w:rFonts w:cs="DIN-Regular"/>
                          <w:szCs w:val="24"/>
                        </w:rPr>
                        <w:t xml:space="preserve"> [kcal] = 10 · masse [kg]</w:t>
                      </w:r>
                      <w:r w:rsidR="00DF784F">
                        <w:rPr>
                          <w:rFonts w:cs="DIN-Regular"/>
                          <w:szCs w:val="24"/>
                        </w:rPr>
                        <w:t xml:space="preserve"> </w:t>
                      </w:r>
                      <w:r>
                        <w:rPr>
                          <w:rFonts w:cs="DIN-Regular"/>
                          <w:szCs w:val="24"/>
                        </w:rPr>
                        <w:t>+</w:t>
                      </w:r>
                      <w:r w:rsidR="00DF784F">
                        <w:rPr>
                          <w:rFonts w:cs="DIN-Regular"/>
                          <w:szCs w:val="24"/>
                        </w:rPr>
                        <w:t xml:space="preserve"> </w:t>
                      </w:r>
                      <w:r>
                        <w:rPr>
                          <w:rFonts w:cs="DIN-Regular"/>
                          <w:szCs w:val="24"/>
                        </w:rPr>
                        <w:t xml:space="preserve">6,25 · høyde [cm] </w:t>
                      </w:r>
                      <w:r w:rsidR="00DF784F">
                        <w:t>−</w:t>
                      </w:r>
                      <w:r>
                        <w:rPr>
                          <w:rFonts w:cs="DIN-Regular"/>
                          <w:szCs w:val="24"/>
                        </w:rPr>
                        <w:t xml:space="preserve"> 5 · alder [år]</w:t>
                      </w:r>
                      <w:r w:rsidR="00DF784F" w:rsidRPr="00DF784F">
                        <w:t xml:space="preserve"> </w:t>
                      </w:r>
                      <w:r w:rsidR="00DF784F">
                        <w:t>−</w:t>
                      </w:r>
                      <w:r w:rsidR="00DF784F">
                        <w:t xml:space="preserve"> </w:t>
                      </w:r>
                      <w:r>
                        <w:rPr>
                          <w:rFonts w:cs="DIN-Regular"/>
                          <w:szCs w:val="24"/>
                        </w:rPr>
                        <w:t>161</w:t>
                      </w:r>
                    </w:p>
                    <w:p w:rsidR="00B412C2" w:rsidRDefault="00B412C2" w:rsidP="00DF784F">
                      <w:pPr>
                        <w:rPr>
                          <w:rFonts w:cs="DIN-Regular"/>
                          <w:szCs w:val="24"/>
                        </w:rPr>
                      </w:pPr>
                      <w:r>
                        <w:rPr>
                          <w:rFonts w:cs="DIN-Regular"/>
                          <w:szCs w:val="24"/>
                        </w:rPr>
                        <w:t>Menn</w:t>
                      </w:r>
                      <w:r>
                        <w:rPr>
                          <w:rFonts w:cs="DIN-Regular"/>
                          <w:sz w:val="24"/>
                          <w:szCs w:val="24"/>
                        </w:rPr>
                        <w:t>: Energibehov</w:t>
                      </w:r>
                      <w:r>
                        <w:rPr>
                          <w:rFonts w:cs="DIN-Regular"/>
                          <w:szCs w:val="24"/>
                        </w:rPr>
                        <w:t xml:space="preserve"> [kcal] = 10 · masse [kg]</w:t>
                      </w:r>
                      <w:r w:rsidR="00DF784F">
                        <w:rPr>
                          <w:rFonts w:cs="DIN-Regular"/>
                          <w:szCs w:val="24"/>
                        </w:rPr>
                        <w:t xml:space="preserve"> </w:t>
                      </w:r>
                      <w:r>
                        <w:rPr>
                          <w:rFonts w:cs="DIN-Regular"/>
                          <w:szCs w:val="24"/>
                        </w:rPr>
                        <w:t>+</w:t>
                      </w:r>
                      <w:r w:rsidR="00DF784F">
                        <w:rPr>
                          <w:rFonts w:cs="DIN-Regular"/>
                          <w:szCs w:val="24"/>
                        </w:rPr>
                        <w:t xml:space="preserve"> </w:t>
                      </w:r>
                      <w:r>
                        <w:rPr>
                          <w:rFonts w:cs="DIN-Regular"/>
                          <w:szCs w:val="24"/>
                        </w:rPr>
                        <w:t>6,25 · høyde [cm]</w:t>
                      </w:r>
                      <w:r w:rsidR="00DF784F" w:rsidRPr="00DF784F">
                        <w:t xml:space="preserve"> </w:t>
                      </w:r>
                      <w:r w:rsidR="00DF784F">
                        <w:t>−</w:t>
                      </w:r>
                      <w:r>
                        <w:rPr>
                          <w:rFonts w:cs="DIN-Regular"/>
                          <w:szCs w:val="24"/>
                        </w:rPr>
                        <w:t xml:space="preserve"> 5 · alder [år] + 5</w:t>
                      </w:r>
                    </w:p>
                    <w:p w:rsidR="00B412C2" w:rsidRPr="00136595" w:rsidRDefault="00B412C2"/>
                  </w:txbxContent>
                </v:textbox>
              </v:shape>
            </w:pict>
          </mc:Fallback>
        </mc:AlternateContent>
      </w:r>
    </w:p>
    <w:p w:rsidR="009F3703" w:rsidRDefault="009F3703" w:rsidP="009F370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12C2" w:rsidRDefault="00B412C2" w:rsidP="009F370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12C2" w:rsidRDefault="00B412C2" w:rsidP="009F370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12C2" w:rsidRDefault="00B412C2" w:rsidP="009F370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12C2" w:rsidRDefault="00B412C2" w:rsidP="009F370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15285" w:rsidRDefault="003C3955" w:rsidP="00015285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Gjør om svaret fra k</w:t>
      </w:r>
      <w:r w:rsidR="00015285">
        <w:rPr>
          <w:sz w:val="24"/>
          <w:szCs w:val="24"/>
        </w:rPr>
        <w:t xml:space="preserve">cal til </w:t>
      </w:r>
      <w:proofErr w:type="spellStart"/>
      <w:r w:rsidR="00015285">
        <w:rPr>
          <w:sz w:val="24"/>
          <w:szCs w:val="24"/>
        </w:rPr>
        <w:t>kJ</w:t>
      </w:r>
      <w:proofErr w:type="spellEnd"/>
      <w:r w:rsidR="00015285">
        <w:rPr>
          <w:sz w:val="24"/>
          <w:szCs w:val="24"/>
        </w:rPr>
        <w:t>.</w:t>
      </w:r>
      <w:r w:rsidR="00015285" w:rsidRPr="00015285">
        <w:rPr>
          <w:sz w:val="24"/>
          <w:szCs w:val="24"/>
        </w:rPr>
        <w:t xml:space="preserve"> </w:t>
      </w:r>
    </w:p>
    <w:p w:rsidR="00015285" w:rsidRDefault="00015285" w:rsidP="00015285">
      <w:pPr>
        <w:pStyle w:val="Listeavsnit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(1</w:t>
      </w:r>
      <w:r w:rsidR="003C3955">
        <w:rPr>
          <w:sz w:val="24"/>
          <w:szCs w:val="24"/>
        </w:rPr>
        <w:t xml:space="preserve"> </w:t>
      </w:r>
      <w:r>
        <w:rPr>
          <w:sz w:val="24"/>
          <w:szCs w:val="24"/>
        </w:rPr>
        <w:t>kcal = 4,184</w:t>
      </w:r>
      <w:r w:rsidR="003C39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)</w:t>
      </w:r>
    </w:p>
    <w:p w:rsidR="00136595" w:rsidRDefault="00136595" w:rsidP="00015285">
      <w:pPr>
        <w:pStyle w:val="Listeavsnit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15285" w:rsidRPr="00015285" w:rsidRDefault="00013D56" w:rsidP="00015285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Hvor høyt aktivitetsnivå har du? Finn din aktivitetsfaktor ved hjelp av tabellen:</w:t>
      </w:r>
    </w:p>
    <w:p w:rsidR="00015285" w:rsidRPr="00015285" w:rsidRDefault="00015285" w:rsidP="00015285">
      <w:pPr>
        <w:pStyle w:val="Listeavsnit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B412C2" w:rsidTr="004318FF">
        <w:tc>
          <w:tcPr>
            <w:tcW w:w="7196" w:type="dxa"/>
            <w:shd w:val="clear" w:color="auto" w:fill="95B3D7" w:themeFill="accent1" w:themeFillTint="99"/>
          </w:tcPr>
          <w:p w:rsidR="00B412C2" w:rsidRDefault="00B412C2" w:rsidP="009F3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Aktivitet</w:t>
            </w:r>
          </w:p>
        </w:tc>
        <w:tc>
          <w:tcPr>
            <w:tcW w:w="2016" w:type="dxa"/>
            <w:shd w:val="clear" w:color="auto" w:fill="95B3D7" w:themeFill="accent1" w:themeFillTint="99"/>
          </w:tcPr>
          <w:p w:rsidR="00B412C2" w:rsidRDefault="00B412C2" w:rsidP="009F3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Aktivitetsfaktor</w:t>
            </w:r>
          </w:p>
        </w:tc>
      </w:tr>
      <w:bookmarkEnd w:id="0"/>
      <w:tr w:rsidR="00B412C2" w:rsidTr="004318FF">
        <w:tc>
          <w:tcPr>
            <w:tcW w:w="7196" w:type="dxa"/>
          </w:tcPr>
          <w:p w:rsidR="00B412C2" w:rsidRDefault="001C12C7" w:rsidP="009F3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Stillesittende/sengeliggende</w:t>
            </w:r>
          </w:p>
        </w:tc>
        <w:tc>
          <w:tcPr>
            <w:tcW w:w="2016" w:type="dxa"/>
          </w:tcPr>
          <w:p w:rsidR="00B412C2" w:rsidRDefault="001C12C7" w:rsidP="009F3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412C2" w:rsidTr="004318FF">
        <w:tc>
          <w:tcPr>
            <w:tcW w:w="7196" w:type="dxa"/>
          </w:tcPr>
          <w:p w:rsidR="00B412C2" w:rsidRDefault="004318FF" w:rsidP="008A1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Stillesittende arbeid og begrenset fysisk aktivitet i fritiden</w:t>
            </w:r>
          </w:p>
        </w:tc>
        <w:tc>
          <w:tcPr>
            <w:tcW w:w="2016" w:type="dxa"/>
          </w:tcPr>
          <w:p w:rsidR="004318FF" w:rsidRDefault="004318FF" w:rsidP="009F3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A102A3">
              <w:rPr>
                <w:sz w:val="24"/>
                <w:szCs w:val="24"/>
              </w:rPr>
              <w:t>–1,5</w:t>
            </w:r>
          </w:p>
        </w:tc>
      </w:tr>
      <w:tr w:rsidR="00B412C2" w:rsidTr="004318FF">
        <w:tc>
          <w:tcPr>
            <w:tcW w:w="7196" w:type="dxa"/>
          </w:tcPr>
          <w:p w:rsidR="00B412C2" w:rsidRDefault="00A102A3" w:rsidP="009F3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B31">
              <w:rPr>
                <w:rFonts w:cs="Arial"/>
                <w:color w:val="222222"/>
                <w:sz w:val="24"/>
                <w:szCs w:val="24"/>
              </w:rPr>
              <w:t>Stillesittende arbeid med mulighet for bevegelse og uten hard fysisk aktivitet i fritiden</w:t>
            </w:r>
          </w:p>
        </w:tc>
        <w:tc>
          <w:tcPr>
            <w:tcW w:w="2016" w:type="dxa"/>
          </w:tcPr>
          <w:p w:rsidR="00B412C2" w:rsidRDefault="004318FF" w:rsidP="009F3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  <w:r w:rsidR="00A102A3">
              <w:rPr>
                <w:sz w:val="24"/>
                <w:szCs w:val="24"/>
              </w:rPr>
              <w:t>–1,7</w:t>
            </w:r>
          </w:p>
        </w:tc>
      </w:tr>
      <w:tr w:rsidR="00B412C2" w:rsidTr="004318FF">
        <w:tc>
          <w:tcPr>
            <w:tcW w:w="7196" w:type="dxa"/>
          </w:tcPr>
          <w:p w:rsidR="00B412C2" w:rsidRDefault="00A102A3" w:rsidP="009F3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B31">
              <w:rPr>
                <w:rFonts w:cs="Helvetica"/>
                <w:color w:val="222222"/>
                <w:sz w:val="24"/>
                <w:szCs w:val="24"/>
              </w:rPr>
              <w:t>Stående arbeid (</w:t>
            </w:r>
            <w:r>
              <w:rPr>
                <w:rFonts w:cs="Helvetica"/>
                <w:color w:val="222222"/>
                <w:sz w:val="24"/>
                <w:szCs w:val="24"/>
              </w:rPr>
              <w:t>for eksempel husarbeid</w:t>
            </w:r>
            <w:r w:rsidRPr="001B5B31">
              <w:rPr>
                <w:rFonts w:cs="Helvetica"/>
                <w:color w:val="222222"/>
                <w:sz w:val="24"/>
                <w:szCs w:val="24"/>
              </w:rPr>
              <w:t>, butikkansatt)</w:t>
            </w:r>
          </w:p>
        </w:tc>
        <w:tc>
          <w:tcPr>
            <w:tcW w:w="2016" w:type="dxa"/>
          </w:tcPr>
          <w:p w:rsidR="00B412C2" w:rsidRDefault="004318FF" w:rsidP="009F3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  <w:r w:rsidR="00A102A3">
              <w:rPr>
                <w:sz w:val="24"/>
                <w:szCs w:val="24"/>
              </w:rPr>
              <w:t>–1,9</w:t>
            </w:r>
          </w:p>
        </w:tc>
      </w:tr>
      <w:tr w:rsidR="00B412C2" w:rsidTr="004318FF">
        <w:tc>
          <w:tcPr>
            <w:tcW w:w="7196" w:type="dxa"/>
          </w:tcPr>
          <w:p w:rsidR="00B412C2" w:rsidRDefault="00A102A3" w:rsidP="00A10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B31">
              <w:rPr>
                <w:rFonts w:cs="Helvetica"/>
                <w:color w:val="222222"/>
                <w:sz w:val="24"/>
                <w:szCs w:val="24"/>
              </w:rPr>
              <w:t>Betydel</w:t>
            </w:r>
            <w:r>
              <w:rPr>
                <w:rFonts w:cs="Helvetica"/>
                <w:color w:val="222222"/>
                <w:sz w:val="24"/>
                <w:szCs w:val="24"/>
              </w:rPr>
              <w:t>ig grad av fysisk aktivitet (30</w:t>
            </w:r>
            <w:r>
              <w:rPr>
                <w:sz w:val="24"/>
                <w:szCs w:val="24"/>
              </w:rPr>
              <w:t>–</w:t>
            </w:r>
            <w:r w:rsidRPr="001B5B31">
              <w:rPr>
                <w:rFonts w:cs="Helvetica"/>
                <w:color w:val="222222"/>
                <w:sz w:val="24"/>
                <w:szCs w:val="24"/>
              </w:rPr>
              <w:t>60 min</w:t>
            </w:r>
            <w:r>
              <w:rPr>
                <w:rFonts w:cs="Helvetica"/>
                <w:color w:val="222222"/>
                <w:sz w:val="24"/>
                <w:szCs w:val="24"/>
              </w:rPr>
              <w:t>utt,</w:t>
            </w:r>
            <w:r w:rsidRPr="001B5B31">
              <w:rPr>
                <w:rFonts w:cs="Helvetica"/>
                <w:color w:val="222222"/>
                <w:sz w:val="24"/>
                <w:szCs w:val="24"/>
              </w:rPr>
              <w:t xml:space="preserve"> fire til fem ganger i </w:t>
            </w:r>
            <w:r>
              <w:rPr>
                <w:rFonts w:cs="Helvetica"/>
                <w:color w:val="222222"/>
                <w:sz w:val="24"/>
                <w:szCs w:val="24"/>
              </w:rPr>
              <w:t>uka</w:t>
            </w:r>
            <w:r w:rsidRPr="001B5B31">
              <w:rPr>
                <w:rFonts w:cs="Helvetica"/>
                <w:color w:val="222222"/>
                <w:sz w:val="24"/>
                <w:szCs w:val="24"/>
              </w:rPr>
              <w:t>) i tillegg til ovenstående</w:t>
            </w:r>
          </w:p>
        </w:tc>
        <w:tc>
          <w:tcPr>
            <w:tcW w:w="2016" w:type="dxa"/>
          </w:tcPr>
          <w:p w:rsidR="00B412C2" w:rsidRDefault="00A102A3" w:rsidP="009F3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+ 0,3 (økning)</w:t>
            </w:r>
          </w:p>
        </w:tc>
      </w:tr>
      <w:tr w:rsidR="00A102A3" w:rsidTr="004318FF">
        <w:tc>
          <w:tcPr>
            <w:tcW w:w="7196" w:type="dxa"/>
          </w:tcPr>
          <w:p w:rsidR="00A102A3" w:rsidRDefault="00A102A3" w:rsidP="009F3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B31">
              <w:rPr>
                <w:rFonts w:cs="Helvetica"/>
                <w:color w:val="222222"/>
                <w:sz w:val="24"/>
                <w:szCs w:val="24"/>
              </w:rPr>
              <w:t>Hardt arbeid eller veldig fysisk, hard aktiv fritid</w:t>
            </w:r>
          </w:p>
        </w:tc>
        <w:tc>
          <w:tcPr>
            <w:tcW w:w="2016" w:type="dxa"/>
          </w:tcPr>
          <w:p w:rsidR="00A102A3" w:rsidRDefault="00A102A3" w:rsidP="00F920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2,0–2,4</w:t>
            </w:r>
          </w:p>
        </w:tc>
      </w:tr>
    </w:tbl>
    <w:p w:rsidR="00B412C2" w:rsidRDefault="00B412C2" w:rsidP="009F370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41239" w:rsidRDefault="0075743A" w:rsidP="00F4123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41239">
        <w:rPr>
          <w:sz w:val="24"/>
          <w:szCs w:val="24"/>
        </w:rPr>
        <w:t xml:space="preserve">Multipliser energibehov i hvilende tilstand med aktivitetsfaktoren. </w:t>
      </w:r>
    </w:p>
    <w:p w:rsidR="00F41239" w:rsidRDefault="00F41239" w:rsidP="00F4123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41239" w:rsidRDefault="00F41239" w:rsidP="00F4123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finnes også kalkulatorer som kan brukes til å beregne basalstoffskiftet. Sammenlign resultatet ditt fra oppgave 4 med resultatet du får ved å bruke nettkalkulatoren</w:t>
      </w:r>
      <w:r w:rsidR="007F43A6">
        <w:rPr>
          <w:sz w:val="24"/>
          <w:szCs w:val="24"/>
        </w:rPr>
        <w:t xml:space="preserve"> fra Norsk Helseinformatikk</w:t>
      </w:r>
      <w:r>
        <w:rPr>
          <w:sz w:val="24"/>
          <w:szCs w:val="24"/>
        </w:rPr>
        <w:t xml:space="preserve">: </w:t>
      </w:r>
      <w:hyperlink r:id="rId8" w:history="1">
        <w:r w:rsidRPr="005E7549">
          <w:rPr>
            <w:rStyle w:val="Hyperkobling"/>
            <w:sz w:val="24"/>
            <w:szCs w:val="24"/>
          </w:rPr>
          <w:t>nhi.no/skjema-og-kalkulatorer/kalkulatorer/diverse/beregning-av-kaloribehov/</w:t>
        </w:r>
      </w:hyperlink>
      <w:r w:rsidR="00DF784F">
        <w:rPr>
          <w:rStyle w:val="Hyperkobling"/>
          <w:sz w:val="24"/>
          <w:szCs w:val="24"/>
        </w:rPr>
        <w:t xml:space="preserve"> </w:t>
      </w:r>
      <w:r w:rsidR="00DF784F" w:rsidRPr="00DF784F">
        <w:rPr>
          <w:sz w:val="24"/>
          <w:szCs w:val="24"/>
        </w:rPr>
        <w:t>Prøv å begrunne hvorfor svarene kan bli ulike.</w:t>
      </w:r>
    </w:p>
    <w:p w:rsidR="00F41239" w:rsidRDefault="00F41239" w:rsidP="00F4123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F4959" w:rsidRPr="003C3955" w:rsidRDefault="00AF4959" w:rsidP="003C3955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  <w:r w:rsidRPr="003C3955">
        <w:rPr>
          <w:b/>
          <w:sz w:val="36"/>
          <w:szCs w:val="36"/>
        </w:rPr>
        <w:t xml:space="preserve">Finn Sønneland og Baes daglige energibehov </w:t>
      </w:r>
    </w:p>
    <w:p w:rsidR="009B51C3" w:rsidRDefault="009B51C3" w:rsidP="009B51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B51C3" w:rsidRPr="009B51C3" w:rsidRDefault="009B51C3" w:rsidP="009B51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B51C3">
        <w:rPr>
          <w:sz w:val="24"/>
          <w:szCs w:val="24"/>
        </w:rPr>
        <w:t>Sønneland og Bae var omtrent 1,80</w:t>
      </w:r>
      <w:r w:rsidR="003C3955">
        <w:rPr>
          <w:sz w:val="24"/>
          <w:szCs w:val="24"/>
        </w:rPr>
        <w:t xml:space="preserve"> </w:t>
      </w:r>
      <w:r w:rsidRPr="009B51C3">
        <w:rPr>
          <w:sz w:val="24"/>
          <w:szCs w:val="24"/>
        </w:rPr>
        <w:t>m høye og hadde en masse på 100</w:t>
      </w:r>
      <w:r w:rsidR="003C3955">
        <w:rPr>
          <w:sz w:val="24"/>
          <w:szCs w:val="24"/>
        </w:rPr>
        <w:t xml:space="preserve"> </w:t>
      </w:r>
      <w:r w:rsidRPr="009B51C3">
        <w:rPr>
          <w:sz w:val="24"/>
          <w:szCs w:val="24"/>
        </w:rPr>
        <w:t xml:space="preserve">kg før ekspedisjonen. </w:t>
      </w:r>
    </w:p>
    <w:p w:rsidR="009B51C3" w:rsidRDefault="009B51C3" w:rsidP="009B51C3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9B51C3">
        <w:rPr>
          <w:sz w:val="24"/>
          <w:szCs w:val="24"/>
        </w:rPr>
        <w:t>Beregn</w:t>
      </w:r>
      <w:proofErr w:type="spellEnd"/>
      <w:r w:rsidRPr="009B51C3">
        <w:rPr>
          <w:sz w:val="24"/>
          <w:szCs w:val="24"/>
        </w:rPr>
        <w:t xml:space="preserve"> basalstoffskif</w:t>
      </w:r>
      <w:r w:rsidR="003C3955">
        <w:rPr>
          <w:sz w:val="24"/>
          <w:szCs w:val="24"/>
        </w:rPr>
        <w:t>t</w:t>
      </w:r>
      <w:r w:rsidRPr="009B51C3">
        <w:rPr>
          <w:sz w:val="24"/>
          <w:szCs w:val="24"/>
        </w:rPr>
        <w:t xml:space="preserve">et ved hvile til de to ekspedisjonsmedlemmene. </w:t>
      </w:r>
    </w:p>
    <w:p w:rsidR="00136595" w:rsidRPr="009B51C3" w:rsidRDefault="00136595" w:rsidP="00136595">
      <w:pPr>
        <w:pStyle w:val="Listeavsnit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B51C3" w:rsidRDefault="009B51C3" w:rsidP="009B51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B51C3">
        <w:rPr>
          <w:sz w:val="24"/>
          <w:szCs w:val="24"/>
        </w:rPr>
        <w:t>Gjennom ekspedisjonen hadde de høy aktivitet</w:t>
      </w:r>
      <w:r w:rsidR="007F43A6">
        <w:rPr>
          <w:sz w:val="24"/>
          <w:szCs w:val="24"/>
        </w:rPr>
        <w:t>;</w:t>
      </w:r>
      <w:r w:rsidRPr="009B51C3">
        <w:rPr>
          <w:sz w:val="24"/>
          <w:szCs w:val="24"/>
        </w:rPr>
        <w:t xml:space="preserve"> 10 timer per dag. </w:t>
      </w:r>
    </w:p>
    <w:p w:rsidR="009B51C3" w:rsidRDefault="009B51C3" w:rsidP="009B51C3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9B51C3">
        <w:rPr>
          <w:sz w:val="24"/>
          <w:szCs w:val="24"/>
        </w:rPr>
        <w:t>Beregn</w:t>
      </w:r>
      <w:proofErr w:type="spellEnd"/>
      <w:r w:rsidRPr="009B51C3">
        <w:rPr>
          <w:sz w:val="24"/>
          <w:szCs w:val="24"/>
        </w:rPr>
        <w:t xml:space="preserve"> aktivitetsfaktoren til Sønneland og Bae </w:t>
      </w:r>
      <w:r>
        <w:rPr>
          <w:sz w:val="24"/>
          <w:szCs w:val="24"/>
        </w:rPr>
        <w:t>og finn det daglige energibehovet</w:t>
      </w:r>
      <w:r w:rsidR="003C3955">
        <w:rPr>
          <w:sz w:val="24"/>
          <w:szCs w:val="24"/>
        </w:rPr>
        <w:t>.</w:t>
      </w:r>
    </w:p>
    <w:p w:rsidR="00F41239" w:rsidRDefault="00F41239" w:rsidP="00F41239">
      <w:pPr>
        <w:pStyle w:val="Listeavsnit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B51C3" w:rsidRDefault="00F41239" w:rsidP="007F43A6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43A6">
        <w:rPr>
          <w:sz w:val="24"/>
          <w:szCs w:val="24"/>
        </w:rPr>
        <w:t xml:space="preserve">Bruk kalkulatoren på Norsk Helseinformatikk, og sammenlign svarene dine. </w:t>
      </w:r>
    </w:p>
    <w:p w:rsidR="003E47F3" w:rsidRPr="003E47F3" w:rsidRDefault="003E47F3" w:rsidP="003E47F3">
      <w:pPr>
        <w:pStyle w:val="Ingenmellomrom"/>
        <w:rPr>
          <w:rFonts w:cs="DIN-Regular"/>
          <w:b/>
          <w:sz w:val="36"/>
          <w:szCs w:val="36"/>
        </w:rPr>
      </w:pPr>
      <w:proofErr w:type="spellStart"/>
      <w:r w:rsidRPr="003E47F3">
        <w:rPr>
          <w:rFonts w:cs="DIN-Regular"/>
          <w:b/>
          <w:sz w:val="36"/>
          <w:szCs w:val="36"/>
        </w:rPr>
        <w:lastRenderedPageBreak/>
        <w:t>Elevark</w:t>
      </w:r>
      <w:proofErr w:type="spellEnd"/>
      <w:r w:rsidRPr="003E47F3">
        <w:rPr>
          <w:rFonts w:cs="DIN-Regular"/>
          <w:b/>
          <w:sz w:val="36"/>
          <w:szCs w:val="36"/>
        </w:rPr>
        <w:t>: Beregne BMI før og etter en større ekspedisjon</w:t>
      </w:r>
    </w:p>
    <w:p w:rsidR="003E47F3" w:rsidRDefault="003E47F3" w:rsidP="003E47F3"/>
    <w:p w:rsidR="003E47F3" w:rsidRDefault="003E47F3" w:rsidP="003E47F3">
      <w:r w:rsidRPr="00CF0645">
        <w:t xml:space="preserve">BMI står for Body Mass Index, og er et mål på </w:t>
      </w:r>
      <w:r>
        <w:t>fettinnhold i kroppen</w:t>
      </w:r>
      <w:r w:rsidRPr="00CF0645">
        <w:t>.</w:t>
      </w:r>
      <w:r>
        <w:t xml:space="preserve"> BMI beregnes ut i fra en persons masse [kg] og høyde [m]:</w:t>
      </w:r>
    </w:p>
    <w:p w:rsidR="003E47F3" w:rsidRPr="00CF0645" w:rsidRDefault="003E47F3" w:rsidP="003E47F3">
      <w:r w:rsidRPr="00543EC5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5CA4F" wp14:editId="62BF1D53">
                <wp:simplePos x="0" y="0"/>
                <wp:positionH relativeFrom="column">
                  <wp:posOffset>2161457</wp:posOffset>
                </wp:positionH>
                <wp:positionV relativeFrom="paragraph">
                  <wp:posOffset>33158</wp:posOffset>
                </wp:positionV>
                <wp:extent cx="1398905" cy="1403985"/>
                <wp:effectExtent l="0" t="0" r="1079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7F3" w:rsidRPr="00543EC5" w:rsidRDefault="003E47F3" w:rsidP="003E47F3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BMI=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0.2pt;margin-top:2.6pt;width:110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" fillcolor="#d8d8d8 [2732]">
                <v:textbox style="mso-fit-shape-to-text:t">
                  <w:txbxContent>
                    <w:p w:rsidR="003E47F3" w:rsidRPr="00543EC5" w:rsidRDefault="003E47F3" w:rsidP="003E47F3">
                      <w:pPr>
                        <w:rPr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BMI=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E47F3" w:rsidRDefault="003E47F3" w:rsidP="003E47F3">
      <w:pPr>
        <w:rPr>
          <w:b/>
          <w:sz w:val="24"/>
          <w:szCs w:val="24"/>
        </w:rPr>
      </w:pPr>
    </w:p>
    <w:p w:rsidR="003E47F3" w:rsidRDefault="003E47F3" w:rsidP="003E47F3">
      <w:pPr>
        <w:rPr>
          <w:sz w:val="24"/>
          <w:szCs w:val="24"/>
        </w:rPr>
      </w:pPr>
    </w:p>
    <w:tbl>
      <w:tblPr>
        <w:tblStyle w:val="Tabellrutenett"/>
        <w:tblpPr w:leftFromText="141" w:rightFromText="141" w:vertAnchor="text" w:horzAnchor="page" w:tblpX="744" w:tblpY="1163"/>
        <w:tblW w:w="0" w:type="auto"/>
        <w:tblLook w:val="04A0" w:firstRow="1" w:lastRow="0" w:firstColumn="1" w:lastColumn="0" w:noHBand="0" w:noVBand="1"/>
      </w:tblPr>
      <w:tblGrid>
        <w:gridCol w:w="1384"/>
        <w:gridCol w:w="2835"/>
      </w:tblGrid>
      <w:tr w:rsidR="003E47F3" w:rsidTr="00DE24B1">
        <w:tc>
          <w:tcPr>
            <w:tcW w:w="1384" w:type="dxa"/>
            <w:shd w:val="clear" w:color="auto" w:fill="D9D9D9" w:themeFill="background1" w:themeFillShade="D9"/>
          </w:tcPr>
          <w:p w:rsidR="003E47F3" w:rsidRDefault="003E47F3" w:rsidP="00DE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E47F3" w:rsidRDefault="003E47F3" w:rsidP="00DE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Vektklasse</w:t>
            </w:r>
          </w:p>
        </w:tc>
      </w:tr>
      <w:tr w:rsidR="003E47F3" w:rsidTr="00DE24B1">
        <w:tc>
          <w:tcPr>
            <w:tcW w:w="1384" w:type="dxa"/>
          </w:tcPr>
          <w:p w:rsidR="003E47F3" w:rsidRDefault="003E47F3" w:rsidP="00DE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18,5</w:t>
            </w:r>
          </w:p>
        </w:tc>
        <w:tc>
          <w:tcPr>
            <w:tcW w:w="2835" w:type="dxa"/>
          </w:tcPr>
          <w:p w:rsidR="003E47F3" w:rsidRDefault="003E47F3" w:rsidP="00DE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Undervektig</w:t>
            </w:r>
          </w:p>
        </w:tc>
      </w:tr>
      <w:tr w:rsidR="003E47F3" w:rsidTr="00DE24B1">
        <w:tc>
          <w:tcPr>
            <w:tcW w:w="1384" w:type="dxa"/>
          </w:tcPr>
          <w:p w:rsidR="003E47F3" w:rsidRDefault="003E47F3" w:rsidP="00DE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20–24,9 </w:t>
            </w:r>
          </w:p>
        </w:tc>
        <w:tc>
          <w:tcPr>
            <w:tcW w:w="2835" w:type="dxa"/>
          </w:tcPr>
          <w:p w:rsidR="003E47F3" w:rsidRDefault="003E47F3" w:rsidP="00DE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Normalvekt</w:t>
            </w:r>
          </w:p>
        </w:tc>
      </w:tr>
      <w:tr w:rsidR="003E47F3" w:rsidTr="00DE24B1">
        <w:tc>
          <w:tcPr>
            <w:tcW w:w="1384" w:type="dxa"/>
          </w:tcPr>
          <w:p w:rsidR="003E47F3" w:rsidRDefault="003E47F3" w:rsidP="00DE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25,0–29,9</w:t>
            </w:r>
          </w:p>
        </w:tc>
        <w:tc>
          <w:tcPr>
            <w:tcW w:w="2835" w:type="dxa"/>
          </w:tcPr>
          <w:p w:rsidR="003E47F3" w:rsidRDefault="003E47F3" w:rsidP="00DE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Overvektig</w:t>
            </w:r>
          </w:p>
        </w:tc>
      </w:tr>
      <w:tr w:rsidR="003E47F3" w:rsidTr="00DE24B1">
        <w:tc>
          <w:tcPr>
            <w:tcW w:w="1384" w:type="dxa"/>
          </w:tcPr>
          <w:p w:rsidR="003E47F3" w:rsidRDefault="003E47F3" w:rsidP="00DE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30</w:t>
            </w:r>
          </w:p>
        </w:tc>
        <w:tc>
          <w:tcPr>
            <w:tcW w:w="2835" w:type="dxa"/>
          </w:tcPr>
          <w:p w:rsidR="003E47F3" w:rsidRDefault="003E47F3" w:rsidP="00DE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Fedme</w:t>
            </w:r>
          </w:p>
        </w:tc>
      </w:tr>
      <w:tr w:rsidR="003E47F3" w:rsidTr="00DE24B1">
        <w:tc>
          <w:tcPr>
            <w:tcW w:w="1384" w:type="dxa"/>
          </w:tcPr>
          <w:p w:rsidR="003E47F3" w:rsidRDefault="003E47F3" w:rsidP="00DE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35–35,9</w:t>
            </w:r>
          </w:p>
        </w:tc>
        <w:tc>
          <w:tcPr>
            <w:tcW w:w="2835" w:type="dxa"/>
          </w:tcPr>
          <w:p w:rsidR="003E47F3" w:rsidRDefault="003E47F3" w:rsidP="00DE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Fedme, klasse II</w:t>
            </w:r>
          </w:p>
        </w:tc>
      </w:tr>
      <w:tr w:rsidR="003E47F3" w:rsidTr="00DE24B1">
        <w:tc>
          <w:tcPr>
            <w:tcW w:w="1384" w:type="dxa"/>
          </w:tcPr>
          <w:p w:rsidR="003E47F3" w:rsidRDefault="003E47F3" w:rsidP="00DE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40</w:t>
            </w:r>
          </w:p>
        </w:tc>
        <w:tc>
          <w:tcPr>
            <w:tcW w:w="2835" w:type="dxa"/>
          </w:tcPr>
          <w:p w:rsidR="003E47F3" w:rsidRDefault="003E47F3" w:rsidP="00DE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Fedme, klasse III</w:t>
            </w:r>
          </w:p>
        </w:tc>
      </w:tr>
    </w:tbl>
    <w:p w:rsidR="003E47F3" w:rsidRDefault="003E47F3" w:rsidP="003E47F3">
      <w:pPr>
        <w:rPr>
          <w:sz w:val="24"/>
          <w:szCs w:val="24"/>
        </w:rPr>
      </w:pPr>
      <w:r>
        <w:rPr>
          <w:sz w:val="24"/>
          <w:szCs w:val="24"/>
        </w:rPr>
        <w:t>BMI-verdiene sorteres i ulike vektklasser, fra undervektig til fedme:</w:t>
      </w:r>
    </w:p>
    <w:p w:rsidR="003E47F3" w:rsidRDefault="003E47F3" w:rsidP="003E47F3">
      <w:pPr>
        <w:rPr>
          <w:sz w:val="24"/>
          <w:szCs w:val="24"/>
        </w:rPr>
      </w:pPr>
    </w:p>
    <w:p w:rsidR="003E47F3" w:rsidRDefault="003E47F3" w:rsidP="003E47F3">
      <w:pPr>
        <w:jc w:val="right"/>
        <w:rPr>
          <w:sz w:val="24"/>
          <w:szCs w:val="24"/>
        </w:rPr>
      </w:pPr>
      <w:r>
        <w:rPr>
          <w:noProof/>
          <w:lang w:val="nn-NO"/>
        </w:rPr>
        <w:drawing>
          <wp:inline distT="0" distB="0" distL="0" distR="0" wp14:anchorId="32F64741" wp14:editId="2D184B27">
            <wp:extent cx="3119843" cy="1725433"/>
            <wp:effectExtent l="0" t="0" r="4445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1997" cy="172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7F3" w:rsidRDefault="003E47F3" w:rsidP="003E47F3">
      <w:pPr>
        <w:rPr>
          <w:sz w:val="24"/>
          <w:szCs w:val="24"/>
        </w:rPr>
      </w:pPr>
    </w:p>
    <w:p w:rsidR="003E47F3" w:rsidRDefault="003E47F3" w:rsidP="003E47F3">
      <w:pPr>
        <w:rPr>
          <w:sz w:val="24"/>
          <w:szCs w:val="24"/>
        </w:rPr>
      </w:pPr>
      <w:r>
        <w:rPr>
          <w:sz w:val="24"/>
          <w:szCs w:val="24"/>
        </w:rPr>
        <w:t>Ved ekspedisjonens start veide Sønneland og Bae omtrent 100 kg. Vi går ut fra en høyde på 1,80 m. Da ekspedisjonen var over veide de 70 kg.</w:t>
      </w:r>
    </w:p>
    <w:p w:rsidR="003E47F3" w:rsidRDefault="003E47F3" w:rsidP="003E47F3">
      <w:pPr>
        <w:pStyle w:val="Listeavsnitt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Beregn</w:t>
      </w:r>
      <w:proofErr w:type="spellEnd"/>
      <w:r>
        <w:rPr>
          <w:sz w:val="24"/>
          <w:szCs w:val="24"/>
        </w:rPr>
        <w:t xml:space="preserve"> Sønneland og Bae sin BMI før og etter ekspedisjonen.</w:t>
      </w:r>
    </w:p>
    <w:p w:rsidR="003E47F3" w:rsidRDefault="003E47F3" w:rsidP="003E47F3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hvilken vektklasse var de før og etter ekspedisjonen? </w:t>
      </w:r>
    </w:p>
    <w:p w:rsidR="003E47F3" w:rsidRDefault="003E47F3" w:rsidP="003E47F3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Hvilke forklaringer kan det være på vekttapet?</w:t>
      </w:r>
    </w:p>
    <w:p w:rsidR="003E47F3" w:rsidRDefault="003E47F3" w:rsidP="003E47F3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Hvordan kan BMI-verdiene brukes for å planlegge lange ekspedisjoner best mulig?</w:t>
      </w:r>
    </w:p>
    <w:p w:rsidR="003E47F3" w:rsidRDefault="003E47F3" w:rsidP="003E47F3">
      <w:pPr>
        <w:rPr>
          <w:sz w:val="24"/>
          <w:szCs w:val="24"/>
        </w:rPr>
      </w:pPr>
    </w:p>
    <w:sectPr w:rsidR="003E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55" w:rsidRDefault="003C3955" w:rsidP="003C3955">
      <w:pPr>
        <w:spacing w:after="0" w:line="240" w:lineRule="auto"/>
      </w:pPr>
      <w:r>
        <w:separator/>
      </w:r>
    </w:p>
  </w:endnote>
  <w:endnote w:type="continuationSeparator" w:id="0">
    <w:p w:rsidR="003C3955" w:rsidRDefault="003C3955" w:rsidP="003C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55" w:rsidRDefault="003C3955" w:rsidP="003C3955">
      <w:pPr>
        <w:spacing w:after="0" w:line="240" w:lineRule="auto"/>
      </w:pPr>
      <w:r>
        <w:separator/>
      </w:r>
    </w:p>
  </w:footnote>
  <w:footnote w:type="continuationSeparator" w:id="0">
    <w:p w:rsidR="003C3955" w:rsidRDefault="003C3955" w:rsidP="003C3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57480"/>
    <w:multiLevelType w:val="hybridMultilevel"/>
    <w:tmpl w:val="BB38049E"/>
    <w:lvl w:ilvl="0" w:tplc="F1DE6156">
      <w:numFmt w:val="bullet"/>
      <w:lvlText w:val="-"/>
      <w:lvlJc w:val="left"/>
      <w:pPr>
        <w:ind w:left="720" w:hanging="360"/>
      </w:pPr>
      <w:rPr>
        <w:rFonts w:ascii="Calibri" w:eastAsiaTheme="minorEastAsia" w:hAnsi="Calibri" w:cs="DIN-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57FF5"/>
    <w:multiLevelType w:val="hybridMultilevel"/>
    <w:tmpl w:val="FB14C1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7432C"/>
    <w:multiLevelType w:val="hybridMultilevel"/>
    <w:tmpl w:val="6C78D7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74A92"/>
    <w:multiLevelType w:val="hybridMultilevel"/>
    <w:tmpl w:val="851E68C8"/>
    <w:lvl w:ilvl="0" w:tplc="2EC22E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03"/>
    <w:rsid w:val="00013D56"/>
    <w:rsid w:val="00015285"/>
    <w:rsid w:val="00136595"/>
    <w:rsid w:val="001C12C7"/>
    <w:rsid w:val="003C3955"/>
    <w:rsid w:val="003E47F3"/>
    <w:rsid w:val="004318FF"/>
    <w:rsid w:val="0075743A"/>
    <w:rsid w:val="007F43A6"/>
    <w:rsid w:val="00851462"/>
    <w:rsid w:val="008A1A56"/>
    <w:rsid w:val="009B51C3"/>
    <w:rsid w:val="009F3703"/>
    <w:rsid w:val="00A102A3"/>
    <w:rsid w:val="00AF4959"/>
    <w:rsid w:val="00B412C2"/>
    <w:rsid w:val="00C54470"/>
    <w:rsid w:val="00D308E1"/>
    <w:rsid w:val="00DF784F"/>
    <w:rsid w:val="00F324AB"/>
    <w:rsid w:val="00F4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12C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4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1528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4123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C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3955"/>
  </w:style>
  <w:style w:type="paragraph" w:styleId="Bunntekst">
    <w:name w:val="footer"/>
    <w:basedOn w:val="Normal"/>
    <w:link w:val="BunntekstTegn"/>
    <w:uiPriority w:val="99"/>
    <w:unhideWhenUsed/>
    <w:rsid w:val="003C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3955"/>
  </w:style>
  <w:style w:type="character" w:styleId="Fulgthyperkobling">
    <w:name w:val="FollowedHyperlink"/>
    <w:basedOn w:val="Standardskriftforavsnitt"/>
    <w:uiPriority w:val="99"/>
    <w:semiHidden/>
    <w:unhideWhenUsed/>
    <w:rsid w:val="007F43A6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3E47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12C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4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1528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4123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C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3955"/>
  </w:style>
  <w:style w:type="paragraph" w:styleId="Bunntekst">
    <w:name w:val="footer"/>
    <w:basedOn w:val="Normal"/>
    <w:link w:val="BunntekstTegn"/>
    <w:uiPriority w:val="99"/>
    <w:unhideWhenUsed/>
    <w:rsid w:val="003C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3955"/>
  </w:style>
  <w:style w:type="character" w:styleId="Fulgthyperkobling">
    <w:name w:val="FollowedHyperlink"/>
    <w:basedOn w:val="Standardskriftforavsnitt"/>
    <w:uiPriority w:val="99"/>
    <w:semiHidden/>
    <w:unhideWhenUsed/>
    <w:rsid w:val="007F43A6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3E4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i.no/skjema-og-kalkulatorer/kalkulatorer/diverse/beregning-av-kaloribeh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5F3C8C23.dotm</Template>
  <TotalTime>0</TotalTime>
  <Pages>2</Pages>
  <Words>435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Reitan</dc:creator>
  <cp:lastModifiedBy>Aud Ragnhild V K Skår</cp:lastModifiedBy>
  <cp:revision>2</cp:revision>
  <dcterms:created xsi:type="dcterms:W3CDTF">2018-04-23T11:58:00Z</dcterms:created>
  <dcterms:modified xsi:type="dcterms:W3CDTF">2018-04-23T11:58:00Z</dcterms:modified>
</cp:coreProperties>
</file>