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A34" w:rsidRPr="00D7006F" w:rsidRDefault="008547D1" w:rsidP="008547D1">
      <w:pPr>
        <w:pStyle w:val="Overskrift2"/>
      </w:pPr>
      <w:r w:rsidRPr="0080667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54E38B" wp14:editId="76AA4C38">
                <wp:simplePos x="0" y="0"/>
                <wp:positionH relativeFrom="column">
                  <wp:posOffset>-594995</wp:posOffset>
                </wp:positionH>
                <wp:positionV relativeFrom="paragraph">
                  <wp:posOffset>-633730</wp:posOffset>
                </wp:positionV>
                <wp:extent cx="1048385" cy="368935"/>
                <wp:effectExtent l="0" t="0" r="0" b="0"/>
                <wp:wrapNone/>
                <wp:docPr id="3" name="TekstSyl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8385" cy="368935"/>
                        </a:xfrm>
                        <a:prstGeom prst="rect">
                          <a:avLst/>
                        </a:prstGeom>
                        <a:noFill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547D1" w:rsidRDefault="008547D1" w:rsidP="008547D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r w:rsidRPr="0080667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14:shadow w14:blurRad="0" w14:dist="38100" w14:dir="1800000" w14:sx="100000" w14:sy="100000" w14:kx="0" w14:ky="0" w14:algn="ctr">
                                  <w14:schemeClr w14:val="tx1"/>
                                </w14:shadow>
                              </w:rPr>
                              <w:t>Elevark</w:t>
                            </w:r>
                            <w:proofErr w:type="spellEnd"/>
                            <w:r w:rsidRPr="0080667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14:shadow w14:blurRad="0" w14:dist="38100" w14:dir="1800000" w14:sx="100000" w14:sy="100000" w14:kx="0" w14:ky="0" w14:algn="ctr">
                                  <w14:schemeClr w14:val="tx1"/>
                                </w14:shadow>
                              </w:rPr>
                              <w:t xml:space="preserve"> </w:t>
                            </w:r>
                            <w:r w:rsidR="00440B9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14:shadow w14:blurRad="0" w14:dist="38100" w14:dir="1800000" w14:sx="100000" w14:sy="100000" w14:kx="0" w14:ky="0" w14:algn="ctr">
                                  <w14:schemeClr w14:val="tx1"/>
                                </w14:shadow>
                              </w:rPr>
                              <w:t>4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14:shadow w14:blurRad="0" w14:dist="38100" w14:dir="1800000" w14:sx="100000" w14:sy="100000" w14:kx="0" w14:ky="0" w14:algn="ctr">
                                  <w14:schemeClr w14:val="tx1"/>
                                </w14:shadow>
                              </w:rPr>
                              <w:t xml:space="preserve"> - fasit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Sylinder 11" o:spid="_x0000_s1026" type="#_x0000_t202" style="position:absolute;margin-left:-46.85pt;margin-top:-49.9pt;width:82.55pt;height:29.0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" filled="f" stroked="f">
                <v:shadow on="t" color="black" opacity="26214f" origin="-.5,-.5" offset=".74836mm,.74836mm"/>
                <v:textbox style="mso-fit-shape-to-text:t">
                  <w:txbxContent>
                    <w:p w:rsidR="008547D1" w:rsidRDefault="008547D1" w:rsidP="008547D1">
                      <w:pPr>
                        <w:pStyle w:val="NormalWeb"/>
                        <w:spacing w:before="0" w:beforeAutospacing="0" w:after="0" w:afterAutospacing="0"/>
                      </w:pPr>
                      <w:proofErr w:type="spellStart"/>
                      <w:r w:rsidRPr="00806677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  <w14:shadow w14:blurRad="0" w14:dist="38100" w14:dir="1800000" w14:sx="100000" w14:sy="100000" w14:kx="0" w14:ky="0" w14:algn="ctr">
                            <w14:schemeClr w14:val="tx1"/>
                          </w14:shadow>
                        </w:rPr>
                        <w:t>Elevark</w:t>
                      </w:r>
                      <w:proofErr w:type="spellEnd"/>
                      <w:r w:rsidRPr="00806677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  <w14:shadow w14:blurRad="0" w14:dist="38100" w14:dir="1800000" w14:sx="100000" w14:sy="100000" w14:kx="0" w14:ky="0" w14:algn="ctr">
                            <w14:schemeClr w14:val="tx1"/>
                          </w14:shadow>
                        </w:rPr>
                        <w:t xml:space="preserve"> </w:t>
                      </w:r>
                      <w:r w:rsidR="00440B91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  <w14:shadow w14:blurRad="0" w14:dist="38100" w14:dir="1800000" w14:sx="100000" w14:sy="100000" w14:kx="0" w14:ky="0" w14:algn="ctr">
                            <w14:schemeClr w14:val="tx1"/>
                          </w14:shadow>
                        </w:rPr>
                        <w:t>4</w:t>
                      </w:r>
                      <w:bookmarkStart w:id="1" w:name="_GoBack"/>
                      <w:bookmarkEnd w:id="1"/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  <w14:shadow w14:blurRad="0" w14:dist="38100" w14:dir="1800000" w14:sx="100000" w14:sy="100000" w14:kx="0" w14:ky="0" w14:algn="ctr">
                            <w14:schemeClr w14:val="tx1"/>
                          </w14:shadow>
                        </w:rPr>
                        <w:t xml:space="preserve"> - fasit</w:t>
                      </w:r>
                    </w:p>
                  </w:txbxContent>
                </v:textbox>
              </v:shape>
            </w:pict>
          </mc:Fallback>
        </mc:AlternateContent>
      </w:r>
      <w:r w:rsidR="008F1A34">
        <w:t>Gjør</w:t>
      </w:r>
      <w:r w:rsidR="008F1A34" w:rsidRPr="00D7006F">
        <w:t xml:space="preserve"> om:</w:t>
      </w:r>
    </w:p>
    <w:tbl>
      <w:tblPr>
        <w:tblStyle w:val="Tabellrutenett"/>
        <w:tblpPr w:leftFromText="141" w:rightFromText="141" w:vertAnchor="text" w:horzAnchor="margin" w:tblpXSpec="right" w:tblpY="185"/>
        <w:tblOverlap w:val="never"/>
        <w:tblW w:w="4354" w:type="dxa"/>
        <w:tblLayout w:type="fixed"/>
        <w:tblLook w:val="04A0" w:firstRow="1" w:lastRow="0" w:firstColumn="1" w:lastColumn="0" w:noHBand="0" w:noVBand="1"/>
      </w:tblPr>
      <w:tblGrid>
        <w:gridCol w:w="622"/>
        <w:gridCol w:w="622"/>
        <w:gridCol w:w="622"/>
        <w:gridCol w:w="622"/>
        <w:gridCol w:w="622"/>
        <w:gridCol w:w="622"/>
        <w:gridCol w:w="622"/>
      </w:tblGrid>
      <w:tr w:rsidR="00D7006F" w:rsidTr="00D7006F">
        <w:trPr>
          <w:trHeight w:val="269"/>
        </w:trPr>
        <w:tc>
          <w:tcPr>
            <w:tcW w:w="622" w:type="dxa"/>
          </w:tcPr>
          <w:p w:rsidR="00D7006F" w:rsidRPr="00D7006F" w:rsidRDefault="00D7006F" w:rsidP="00D7006F">
            <w:pPr>
              <w:jc w:val="center"/>
              <w:rPr>
                <w:b/>
                <w:sz w:val="24"/>
              </w:rPr>
            </w:pPr>
            <w:r w:rsidRPr="00D7006F">
              <w:rPr>
                <w:b/>
                <w:sz w:val="24"/>
              </w:rPr>
              <w:t>m</w:t>
            </w:r>
          </w:p>
        </w:tc>
        <w:tc>
          <w:tcPr>
            <w:tcW w:w="622" w:type="dxa"/>
          </w:tcPr>
          <w:p w:rsidR="00D7006F" w:rsidRPr="00D7006F" w:rsidRDefault="00D7006F" w:rsidP="00D7006F">
            <w:pPr>
              <w:jc w:val="center"/>
              <w:rPr>
                <w:b/>
                <w:sz w:val="24"/>
              </w:rPr>
            </w:pPr>
            <w:r w:rsidRPr="00D7006F">
              <w:rPr>
                <w:b/>
                <w:sz w:val="24"/>
              </w:rPr>
              <w:t>dm</w:t>
            </w:r>
          </w:p>
        </w:tc>
        <w:tc>
          <w:tcPr>
            <w:tcW w:w="622" w:type="dxa"/>
          </w:tcPr>
          <w:p w:rsidR="00D7006F" w:rsidRPr="00D7006F" w:rsidRDefault="00D7006F" w:rsidP="00D7006F">
            <w:pPr>
              <w:jc w:val="center"/>
              <w:rPr>
                <w:b/>
                <w:sz w:val="24"/>
              </w:rPr>
            </w:pPr>
            <w:r w:rsidRPr="00D7006F">
              <w:rPr>
                <w:b/>
                <w:sz w:val="24"/>
              </w:rPr>
              <w:t>cm</w:t>
            </w:r>
          </w:p>
        </w:tc>
        <w:tc>
          <w:tcPr>
            <w:tcW w:w="622" w:type="dxa"/>
          </w:tcPr>
          <w:p w:rsidR="00D7006F" w:rsidRPr="00D7006F" w:rsidRDefault="00D7006F" w:rsidP="00D7006F">
            <w:pPr>
              <w:jc w:val="center"/>
              <w:rPr>
                <w:b/>
                <w:sz w:val="24"/>
              </w:rPr>
            </w:pPr>
            <w:r w:rsidRPr="00D7006F">
              <w:rPr>
                <w:b/>
                <w:sz w:val="24"/>
              </w:rPr>
              <w:t>mm</w:t>
            </w:r>
          </w:p>
        </w:tc>
        <w:tc>
          <w:tcPr>
            <w:tcW w:w="622" w:type="dxa"/>
          </w:tcPr>
          <w:p w:rsidR="00D7006F" w:rsidRPr="00D7006F" w:rsidRDefault="00D7006F" w:rsidP="00D7006F">
            <w:pPr>
              <w:jc w:val="center"/>
              <w:rPr>
                <w:b/>
                <w:sz w:val="24"/>
              </w:rPr>
            </w:pPr>
          </w:p>
        </w:tc>
        <w:tc>
          <w:tcPr>
            <w:tcW w:w="622" w:type="dxa"/>
          </w:tcPr>
          <w:p w:rsidR="00D7006F" w:rsidRPr="00D7006F" w:rsidRDefault="00D7006F" w:rsidP="00D7006F">
            <w:pPr>
              <w:jc w:val="center"/>
              <w:rPr>
                <w:b/>
                <w:sz w:val="24"/>
              </w:rPr>
            </w:pPr>
          </w:p>
        </w:tc>
        <w:tc>
          <w:tcPr>
            <w:tcW w:w="622" w:type="dxa"/>
          </w:tcPr>
          <w:p w:rsidR="00D7006F" w:rsidRPr="00D7006F" w:rsidRDefault="00D7006F" w:rsidP="00D7006F">
            <w:pPr>
              <w:jc w:val="center"/>
              <w:rPr>
                <w:b/>
                <w:sz w:val="24"/>
              </w:rPr>
            </w:pPr>
            <w:r w:rsidRPr="00D7006F">
              <w:rPr>
                <w:b/>
                <w:sz w:val="24"/>
              </w:rPr>
              <w:t>µm</w:t>
            </w:r>
          </w:p>
        </w:tc>
      </w:tr>
      <w:tr w:rsidR="00D7006F" w:rsidTr="00D7006F">
        <w:trPr>
          <w:trHeight w:val="369"/>
        </w:trPr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color w:val="FF0000"/>
                <w:sz w:val="24"/>
              </w:rPr>
            </w:pPr>
            <w:r w:rsidRPr="00D7006F">
              <w:rPr>
                <w:color w:val="FF0000"/>
                <w:sz w:val="24"/>
              </w:rPr>
              <w:t>5</w:t>
            </w: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color w:val="FF0000"/>
                <w:sz w:val="24"/>
              </w:rPr>
            </w:pPr>
            <w:r w:rsidRPr="00D7006F">
              <w:rPr>
                <w:color w:val="FF0000"/>
                <w:sz w:val="24"/>
              </w:rPr>
              <w:t>0</w:t>
            </w: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color w:val="FF0000"/>
                <w:sz w:val="24"/>
              </w:rPr>
            </w:pPr>
          </w:p>
        </w:tc>
      </w:tr>
      <w:tr w:rsidR="00D7006F" w:rsidTr="00D7006F">
        <w:trPr>
          <w:trHeight w:val="369"/>
        </w:trPr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color w:val="FF0000"/>
                <w:sz w:val="24"/>
              </w:rPr>
            </w:pPr>
            <w:r w:rsidRPr="00D7006F">
              <w:rPr>
                <w:color w:val="FF0000"/>
                <w:sz w:val="24"/>
              </w:rPr>
              <w:t>0</w:t>
            </w: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color w:val="FF0000"/>
                <w:sz w:val="24"/>
              </w:rPr>
            </w:pPr>
            <w:r w:rsidRPr="00D7006F">
              <w:rPr>
                <w:color w:val="FF0000"/>
                <w:sz w:val="24"/>
              </w:rPr>
              <w:t>0</w:t>
            </w: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color w:val="FF0000"/>
                <w:sz w:val="24"/>
              </w:rPr>
            </w:pPr>
            <w:r w:rsidRPr="00D7006F">
              <w:rPr>
                <w:color w:val="FF0000"/>
                <w:sz w:val="24"/>
              </w:rPr>
              <w:t>5</w:t>
            </w: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color w:val="FF0000"/>
                <w:sz w:val="24"/>
              </w:rPr>
            </w:pPr>
          </w:p>
        </w:tc>
      </w:tr>
      <w:tr w:rsidR="00D7006F" w:rsidTr="00D7006F">
        <w:trPr>
          <w:trHeight w:val="369"/>
        </w:trPr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color w:val="FF0000"/>
                <w:sz w:val="24"/>
              </w:rPr>
            </w:pPr>
            <w:r w:rsidRPr="00D7006F">
              <w:rPr>
                <w:color w:val="FF0000"/>
                <w:sz w:val="24"/>
              </w:rPr>
              <w:t>5</w:t>
            </w: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color w:val="FF0000"/>
                <w:sz w:val="24"/>
              </w:rPr>
            </w:pPr>
            <w:r w:rsidRPr="00D7006F">
              <w:rPr>
                <w:color w:val="FF0000"/>
                <w:sz w:val="24"/>
              </w:rPr>
              <w:t>0</w:t>
            </w: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color w:val="FF0000"/>
                <w:sz w:val="24"/>
              </w:rPr>
            </w:pPr>
            <w:r w:rsidRPr="00D7006F">
              <w:rPr>
                <w:color w:val="FF0000"/>
                <w:sz w:val="24"/>
              </w:rPr>
              <w:t>0</w:t>
            </w: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color w:val="FF0000"/>
                <w:sz w:val="24"/>
              </w:rPr>
            </w:pPr>
            <w:r w:rsidRPr="00D7006F">
              <w:rPr>
                <w:color w:val="FF0000"/>
                <w:sz w:val="24"/>
              </w:rPr>
              <w:t>0</w:t>
            </w: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color w:val="FF0000"/>
                <w:sz w:val="24"/>
              </w:rPr>
            </w:pPr>
            <w:r w:rsidRPr="00D7006F">
              <w:rPr>
                <w:color w:val="FF0000"/>
                <w:sz w:val="24"/>
              </w:rPr>
              <w:t>0</w:t>
            </w:r>
          </w:p>
        </w:tc>
      </w:tr>
    </w:tbl>
    <w:p w:rsidR="008F1A34" w:rsidRPr="00D7006F" w:rsidRDefault="00D7006F" w:rsidP="008F1A34">
      <w:pPr>
        <w:rPr>
          <w:color w:val="FF0000"/>
          <w:lang w:val="da-DK"/>
        </w:rPr>
      </w:pPr>
      <w:r w:rsidRPr="00D7006F">
        <w:rPr>
          <w:color w:val="FF0000"/>
          <w:lang w:val="da-DK"/>
        </w:rPr>
        <w:br/>
        <w:t>E</w:t>
      </w:r>
      <w:r w:rsidR="008F1A34" w:rsidRPr="00D7006F">
        <w:rPr>
          <w:color w:val="FF0000"/>
          <w:lang w:val="da-DK"/>
        </w:rPr>
        <w:t>ksempel</w:t>
      </w:r>
      <w:r w:rsidR="008F1A34" w:rsidRPr="00D7006F">
        <w:rPr>
          <w:color w:val="FF0000"/>
          <w:lang w:val="da-DK"/>
        </w:rPr>
        <w:br/>
        <w:t>5 cm = ___</w:t>
      </w:r>
      <w:r w:rsidR="008F1A34" w:rsidRPr="00D7006F">
        <w:rPr>
          <w:color w:val="FF0000"/>
          <w:u w:val="single"/>
          <w:lang w:val="da-DK"/>
        </w:rPr>
        <w:t>50</w:t>
      </w:r>
      <w:r w:rsidR="008F1A34" w:rsidRPr="00D7006F">
        <w:rPr>
          <w:color w:val="FF0000"/>
          <w:lang w:val="da-DK"/>
        </w:rPr>
        <w:t xml:space="preserve">___ mm   </w:t>
      </w:r>
      <w:r w:rsidR="008F1A34" w:rsidRPr="00D7006F">
        <w:rPr>
          <w:color w:val="FF0000"/>
          <w:lang w:val="da-DK"/>
        </w:rPr>
        <w:tab/>
      </w:r>
      <w:r w:rsidR="008F1A34" w:rsidRPr="00D7006F">
        <w:rPr>
          <w:color w:val="FF0000"/>
          <w:lang w:val="da-DK"/>
        </w:rPr>
        <w:tab/>
      </w:r>
      <w:r w:rsidRPr="00D7006F">
        <w:rPr>
          <w:color w:val="FF0000"/>
          <w:lang w:val="da-DK"/>
        </w:rPr>
        <w:br/>
      </w:r>
      <w:r w:rsidR="008F1A34" w:rsidRPr="00D7006F">
        <w:rPr>
          <w:color w:val="FF0000"/>
          <w:lang w:val="da-DK"/>
        </w:rPr>
        <w:t>5 cm = __</w:t>
      </w:r>
      <w:r w:rsidR="008F1A34" w:rsidRPr="00D7006F">
        <w:rPr>
          <w:color w:val="FF0000"/>
          <w:u w:val="single"/>
          <w:lang w:val="da-DK"/>
        </w:rPr>
        <w:t>0,05</w:t>
      </w:r>
      <w:r w:rsidR="008F1A34" w:rsidRPr="00D7006F">
        <w:rPr>
          <w:color w:val="FF0000"/>
          <w:lang w:val="da-DK"/>
        </w:rPr>
        <w:t>__ m</w:t>
      </w:r>
      <w:r w:rsidR="008F1A34" w:rsidRPr="00D7006F">
        <w:rPr>
          <w:color w:val="FF0000"/>
          <w:lang w:val="da-DK"/>
        </w:rPr>
        <w:tab/>
      </w:r>
      <w:r w:rsidR="008F1A34" w:rsidRPr="00D7006F">
        <w:rPr>
          <w:color w:val="FF0000"/>
          <w:lang w:val="da-DK"/>
        </w:rPr>
        <w:tab/>
      </w:r>
      <w:r w:rsidRPr="00D7006F">
        <w:rPr>
          <w:color w:val="FF0000"/>
          <w:lang w:val="da-DK"/>
        </w:rPr>
        <w:br/>
      </w:r>
      <w:r w:rsidR="008F1A34" w:rsidRPr="00D7006F">
        <w:rPr>
          <w:color w:val="FF0000"/>
          <w:lang w:val="da-DK"/>
        </w:rPr>
        <w:t>5 cm = _</w:t>
      </w:r>
      <w:r w:rsidR="008F1A34" w:rsidRPr="00D7006F">
        <w:rPr>
          <w:color w:val="FF0000"/>
          <w:u w:val="single"/>
          <w:lang w:val="da-DK"/>
        </w:rPr>
        <w:t>50 000</w:t>
      </w:r>
      <w:r w:rsidR="008F1A34" w:rsidRPr="00D7006F">
        <w:rPr>
          <w:color w:val="FF0000"/>
          <w:lang w:val="da-DK"/>
        </w:rPr>
        <w:t>_ µm</w:t>
      </w:r>
    </w:p>
    <w:tbl>
      <w:tblPr>
        <w:tblStyle w:val="Tabellrutenett"/>
        <w:tblpPr w:leftFromText="141" w:rightFromText="141" w:vertAnchor="text" w:horzAnchor="margin" w:tblpXSpec="right" w:tblpY="404"/>
        <w:tblOverlap w:val="never"/>
        <w:tblW w:w="4354" w:type="dxa"/>
        <w:tblLayout w:type="fixed"/>
        <w:tblLook w:val="04A0" w:firstRow="1" w:lastRow="0" w:firstColumn="1" w:lastColumn="0" w:noHBand="0" w:noVBand="1"/>
      </w:tblPr>
      <w:tblGrid>
        <w:gridCol w:w="622"/>
        <w:gridCol w:w="622"/>
        <w:gridCol w:w="622"/>
        <w:gridCol w:w="622"/>
        <w:gridCol w:w="622"/>
        <w:gridCol w:w="622"/>
        <w:gridCol w:w="622"/>
      </w:tblGrid>
      <w:tr w:rsidR="00D7006F" w:rsidRPr="00D7006F" w:rsidTr="00D7006F">
        <w:trPr>
          <w:trHeight w:val="269"/>
        </w:trPr>
        <w:tc>
          <w:tcPr>
            <w:tcW w:w="622" w:type="dxa"/>
          </w:tcPr>
          <w:p w:rsidR="00D7006F" w:rsidRPr="00D7006F" w:rsidRDefault="00D7006F" w:rsidP="00D7006F">
            <w:pPr>
              <w:jc w:val="center"/>
              <w:rPr>
                <w:b/>
                <w:sz w:val="24"/>
                <w:lang w:val="da-DK"/>
              </w:rPr>
            </w:pPr>
            <w:r w:rsidRPr="00D7006F">
              <w:rPr>
                <w:b/>
                <w:sz w:val="24"/>
                <w:lang w:val="da-DK"/>
              </w:rPr>
              <w:t>m</w:t>
            </w:r>
          </w:p>
        </w:tc>
        <w:tc>
          <w:tcPr>
            <w:tcW w:w="622" w:type="dxa"/>
          </w:tcPr>
          <w:p w:rsidR="00D7006F" w:rsidRPr="00D7006F" w:rsidRDefault="00D7006F" w:rsidP="00D7006F">
            <w:pPr>
              <w:jc w:val="center"/>
              <w:rPr>
                <w:b/>
                <w:sz w:val="24"/>
                <w:lang w:val="da-DK"/>
              </w:rPr>
            </w:pPr>
            <w:r w:rsidRPr="00D7006F">
              <w:rPr>
                <w:b/>
                <w:sz w:val="24"/>
                <w:lang w:val="da-DK"/>
              </w:rPr>
              <w:t>dm</w:t>
            </w:r>
          </w:p>
        </w:tc>
        <w:tc>
          <w:tcPr>
            <w:tcW w:w="622" w:type="dxa"/>
          </w:tcPr>
          <w:p w:rsidR="00D7006F" w:rsidRPr="00D7006F" w:rsidRDefault="00D7006F" w:rsidP="00D7006F">
            <w:pPr>
              <w:jc w:val="center"/>
              <w:rPr>
                <w:b/>
                <w:sz w:val="24"/>
                <w:lang w:val="da-DK"/>
              </w:rPr>
            </w:pPr>
            <w:r w:rsidRPr="00D7006F">
              <w:rPr>
                <w:b/>
                <w:sz w:val="24"/>
                <w:lang w:val="da-DK"/>
              </w:rPr>
              <w:t>cm</w:t>
            </w:r>
          </w:p>
        </w:tc>
        <w:tc>
          <w:tcPr>
            <w:tcW w:w="622" w:type="dxa"/>
          </w:tcPr>
          <w:p w:rsidR="00D7006F" w:rsidRPr="00D7006F" w:rsidRDefault="00D7006F" w:rsidP="00D7006F">
            <w:pPr>
              <w:jc w:val="center"/>
              <w:rPr>
                <w:b/>
                <w:sz w:val="24"/>
                <w:lang w:val="da-DK"/>
              </w:rPr>
            </w:pPr>
            <w:r w:rsidRPr="00D7006F">
              <w:rPr>
                <w:b/>
                <w:sz w:val="24"/>
                <w:lang w:val="da-DK"/>
              </w:rPr>
              <w:t>mm</w:t>
            </w:r>
          </w:p>
        </w:tc>
        <w:tc>
          <w:tcPr>
            <w:tcW w:w="622" w:type="dxa"/>
          </w:tcPr>
          <w:p w:rsidR="00D7006F" w:rsidRPr="00D7006F" w:rsidRDefault="00D7006F" w:rsidP="00D7006F">
            <w:pPr>
              <w:jc w:val="center"/>
              <w:rPr>
                <w:b/>
                <w:sz w:val="24"/>
                <w:lang w:val="da-DK"/>
              </w:rPr>
            </w:pPr>
          </w:p>
        </w:tc>
        <w:tc>
          <w:tcPr>
            <w:tcW w:w="622" w:type="dxa"/>
          </w:tcPr>
          <w:p w:rsidR="00D7006F" w:rsidRPr="00D7006F" w:rsidRDefault="00D7006F" w:rsidP="00D7006F">
            <w:pPr>
              <w:jc w:val="center"/>
              <w:rPr>
                <w:b/>
                <w:sz w:val="24"/>
                <w:lang w:val="da-DK"/>
              </w:rPr>
            </w:pPr>
          </w:p>
        </w:tc>
        <w:tc>
          <w:tcPr>
            <w:tcW w:w="622" w:type="dxa"/>
          </w:tcPr>
          <w:p w:rsidR="00D7006F" w:rsidRPr="00D7006F" w:rsidRDefault="00D7006F" w:rsidP="00D7006F">
            <w:pPr>
              <w:jc w:val="center"/>
              <w:rPr>
                <w:b/>
                <w:sz w:val="24"/>
                <w:lang w:val="da-DK"/>
              </w:rPr>
            </w:pPr>
            <w:r w:rsidRPr="00D7006F">
              <w:rPr>
                <w:b/>
                <w:sz w:val="24"/>
                <w:lang w:val="da-DK"/>
              </w:rPr>
              <w:t>µm</w:t>
            </w:r>
          </w:p>
        </w:tc>
      </w:tr>
      <w:tr w:rsidR="00D7006F" w:rsidRPr="00D7006F" w:rsidTr="00D7006F">
        <w:trPr>
          <w:trHeight w:val="469"/>
        </w:trPr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  <w:r w:rsidRPr="00D7006F">
              <w:rPr>
                <w:lang w:val="da-DK"/>
              </w:rPr>
              <w:t>0</w:t>
            </w: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  <w:r w:rsidRPr="00D7006F">
              <w:rPr>
                <w:lang w:val="da-DK"/>
              </w:rPr>
              <w:t>5</w:t>
            </w: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</w:p>
        </w:tc>
      </w:tr>
      <w:tr w:rsidR="00D7006F" w:rsidRPr="00D7006F" w:rsidTr="00D7006F">
        <w:trPr>
          <w:trHeight w:val="469"/>
        </w:trPr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  <w:r w:rsidRPr="00D7006F">
              <w:rPr>
                <w:lang w:val="da-DK"/>
              </w:rPr>
              <w:t>2</w:t>
            </w: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  <w:r w:rsidRPr="00D7006F">
              <w:rPr>
                <w:lang w:val="da-DK"/>
              </w:rPr>
              <w:t>0</w:t>
            </w: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  <w:r w:rsidRPr="00D7006F">
              <w:rPr>
                <w:lang w:val="da-DK"/>
              </w:rPr>
              <w:t>0</w:t>
            </w: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</w:p>
        </w:tc>
      </w:tr>
      <w:tr w:rsidR="00D7006F" w:rsidRPr="00D7006F" w:rsidTr="00D7006F">
        <w:trPr>
          <w:trHeight w:val="469"/>
        </w:trPr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  <w:r w:rsidRPr="00D7006F">
              <w:rPr>
                <w:lang w:val="da-DK"/>
              </w:rPr>
              <w:t>2</w:t>
            </w: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  <w:r w:rsidRPr="00D7006F">
              <w:rPr>
                <w:lang w:val="da-DK"/>
              </w:rPr>
              <w:t>0</w:t>
            </w: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  <w:r w:rsidRPr="00D7006F">
              <w:rPr>
                <w:lang w:val="da-DK"/>
              </w:rPr>
              <w:t>0</w:t>
            </w: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  <w:r w:rsidRPr="00D7006F">
              <w:rPr>
                <w:lang w:val="da-DK"/>
              </w:rPr>
              <w:t>0</w:t>
            </w: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</w:p>
        </w:tc>
      </w:tr>
      <w:tr w:rsidR="00D7006F" w:rsidRPr="00D7006F" w:rsidTr="00D7006F">
        <w:trPr>
          <w:trHeight w:val="469"/>
        </w:trPr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  <w:r w:rsidRPr="00D7006F">
              <w:rPr>
                <w:lang w:val="da-DK"/>
              </w:rPr>
              <w:t>1</w:t>
            </w: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  <w:r w:rsidRPr="00D7006F">
              <w:rPr>
                <w:lang w:val="da-DK"/>
              </w:rPr>
              <w:t>4</w:t>
            </w: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  <w:r w:rsidRPr="00D7006F">
              <w:rPr>
                <w:lang w:val="da-DK"/>
              </w:rPr>
              <w:t>0</w:t>
            </w: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  <w:r w:rsidRPr="00D7006F">
              <w:rPr>
                <w:lang w:val="da-DK"/>
              </w:rPr>
              <w:t>0</w:t>
            </w: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</w:p>
        </w:tc>
      </w:tr>
      <w:tr w:rsidR="00D7006F" w:rsidRPr="00D7006F" w:rsidTr="00D7006F">
        <w:trPr>
          <w:trHeight w:val="469"/>
        </w:trPr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  <w:r w:rsidRPr="00D7006F">
              <w:rPr>
                <w:lang w:val="da-DK"/>
              </w:rPr>
              <w:t>3</w:t>
            </w: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  <w:r w:rsidRPr="00D7006F">
              <w:rPr>
                <w:lang w:val="da-DK"/>
              </w:rPr>
              <w:t>0</w:t>
            </w: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  <w:r w:rsidRPr="00D7006F">
              <w:rPr>
                <w:lang w:val="da-DK"/>
              </w:rPr>
              <w:t>0</w:t>
            </w: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  <w:r w:rsidRPr="00D7006F">
              <w:rPr>
                <w:lang w:val="da-DK"/>
              </w:rPr>
              <w:t>0</w:t>
            </w:r>
          </w:p>
        </w:tc>
      </w:tr>
      <w:tr w:rsidR="00D7006F" w:rsidRPr="00D7006F" w:rsidTr="00D7006F">
        <w:trPr>
          <w:trHeight w:val="469"/>
        </w:trPr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  <w:r w:rsidRPr="00D7006F">
              <w:rPr>
                <w:lang w:val="da-DK"/>
              </w:rPr>
              <w:t>0</w:t>
            </w: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  <w:r w:rsidRPr="00D7006F">
              <w:rPr>
                <w:lang w:val="da-DK"/>
              </w:rPr>
              <w:t>3</w:t>
            </w: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  <w:r w:rsidRPr="00D7006F">
              <w:rPr>
                <w:lang w:val="da-DK"/>
              </w:rPr>
              <w:t>0</w:t>
            </w: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  <w:r w:rsidRPr="00D7006F">
              <w:rPr>
                <w:lang w:val="da-DK"/>
              </w:rPr>
              <w:t>0</w:t>
            </w:r>
          </w:p>
        </w:tc>
      </w:tr>
      <w:tr w:rsidR="00D7006F" w:rsidRPr="00D7006F" w:rsidTr="00D7006F">
        <w:trPr>
          <w:trHeight w:val="469"/>
        </w:trPr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  <w:r w:rsidRPr="00D7006F">
              <w:rPr>
                <w:lang w:val="da-DK"/>
              </w:rPr>
              <w:t>0</w:t>
            </w: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  <w:r w:rsidRPr="00D7006F">
              <w:rPr>
                <w:lang w:val="da-DK"/>
              </w:rPr>
              <w:t>0</w:t>
            </w: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  <w:r w:rsidRPr="00D7006F">
              <w:rPr>
                <w:lang w:val="da-DK"/>
              </w:rPr>
              <w:t>3</w:t>
            </w: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  <w:r w:rsidRPr="00D7006F">
              <w:rPr>
                <w:lang w:val="da-DK"/>
              </w:rPr>
              <w:t>0</w:t>
            </w:r>
          </w:p>
        </w:tc>
      </w:tr>
      <w:tr w:rsidR="00D7006F" w:rsidRPr="00D7006F" w:rsidTr="00D7006F">
        <w:trPr>
          <w:trHeight w:val="469"/>
        </w:trPr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  <w:r w:rsidRPr="00D7006F">
              <w:rPr>
                <w:lang w:val="da-DK"/>
              </w:rPr>
              <w:t>0</w:t>
            </w: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  <w:r w:rsidRPr="00D7006F">
              <w:rPr>
                <w:lang w:val="da-DK"/>
              </w:rPr>
              <w:t>1</w:t>
            </w: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  <w:r w:rsidRPr="00D7006F">
              <w:rPr>
                <w:lang w:val="da-DK"/>
              </w:rPr>
              <w:t>7</w:t>
            </w: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  <w:r w:rsidRPr="00D7006F">
              <w:rPr>
                <w:lang w:val="da-DK"/>
              </w:rPr>
              <w:t>8</w:t>
            </w:r>
          </w:p>
        </w:tc>
      </w:tr>
      <w:tr w:rsidR="00D7006F" w:rsidRPr="00D7006F" w:rsidTr="00D7006F">
        <w:trPr>
          <w:trHeight w:val="469"/>
        </w:trPr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  <w:r w:rsidRPr="00D7006F">
              <w:rPr>
                <w:lang w:val="da-DK"/>
              </w:rPr>
              <w:t>0</w:t>
            </w: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  <w:r w:rsidRPr="00D7006F">
              <w:rPr>
                <w:lang w:val="da-DK"/>
              </w:rPr>
              <w:t>0</w:t>
            </w: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  <w:r w:rsidRPr="00D7006F">
              <w:rPr>
                <w:lang w:val="da-DK"/>
              </w:rPr>
              <w:t>0</w:t>
            </w: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  <w:r w:rsidRPr="00D7006F">
              <w:rPr>
                <w:lang w:val="da-DK"/>
              </w:rPr>
              <w:t>7</w:t>
            </w:r>
          </w:p>
        </w:tc>
      </w:tr>
      <w:tr w:rsidR="00D7006F" w:rsidRPr="00D7006F" w:rsidTr="00D7006F">
        <w:trPr>
          <w:trHeight w:val="469"/>
        </w:trPr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  <w:r w:rsidRPr="00D7006F">
              <w:rPr>
                <w:lang w:val="da-DK"/>
              </w:rPr>
              <w:t>0</w:t>
            </w: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  <w:r w:rsidRPr="00D7006F">
              <w:rPr>
                <w:lang w:val="da-DK"/>
              </w:rPr>
              <w:t>0</w:t>
            </w: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  <w:r w:rsidRPr="00D7006F">
              <w:rPr>
                <w:lang w:val="da-DK"/>
              </w:rPr>
              <w:t>0</w:t>
            </w: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  <w:r w:rsidRPr="00D7006F">
              <w:rPr>
                <w:lang w:val="da-DK"/>
              </w:rPr>
              <w:t>0</w:t>
            </w: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  <w:r w:rsidRPr="00D7006F">
              <w:rPr>
                <w:lang w:val="da-DK"/>
              </w:rPr>
              <w:t>7</w:t>
            </w:r>
          </w:p>
        </w:tc>
      </w:tr>
      <w:tr w:rsidR="00D7006F" w:rsidRPr="00D7006F" w:rsidTr="00D7006F">
        <w:trPr>
          <w:trHeight w:val="469"/>
        </w:trPr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  <w:r w:rsidRPr="00D7006F">
              <w:rPr>
                <w:lang w:val="da-DK"/>
              </w:rPr>
              <w:t>0</w:t>
            </w: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  <w:r w:rsidRPr="00D7006F">
              <w:rPr>
                <w:lang w:val="da-DK"/>
              </w:rPr>
              <w:t>0</w:t>
            </w: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  <w:r w:rsidRPr="00D7006F">
              <w:rPr>
                <w:lang w:val="da-DK"/>
              </w:rPr>
              <w:t>0</w:t>
            </w: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  <w:r w:rsidRPr="00D7006F">
              <w:rPr>
                <w:lang w:val="da-DK"/>
              </w:rPr>
              <w:t>0</w:t>
            </w: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  <w:r w:rsidRPr="00D7006F">
              <w:rPr>
                <w:lang w:val="da-DK"/>
              </w:rPr>
              <w:t>0</w:t>
            </w: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  <w:r w:rsidRPr="00D7006F">
              <w:rPr>
                <w:lang w:val="da-DK"/>
              </w:rPr>
              <w:t>0</w:t>
            </w: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  <w:r w:rsidRPr="00D7006F">
              <w:rPr>
                <w:lang w:val="da-DK"/>
              </w:rPr>
              <w:t>7</w:t>
            </w:r>
          </w:p>
        </w:tc>
      </w:tr>
      <w:tr w:rsidR="00D7006F" w:rsidRPr="00D7006F" w:rsidTr="00D7006F">
        <w:trPr>
          <w:trHeight w:val="469"/>
        </w:trPr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  <w:r w:rsidRPr="00D7006F">
              <w:rPr>
                <w:lang w:val="da-DK"/>
              </w:rPr>
              <w:t>0</w:t>
            </w: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  <w:r w:rsidRPr="00D7006F">
              <w:rPr>
                <w:lang w:val="da-DK"/>
              </w:rPr>
              <w:t>4</w:t>
            </w: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  <w:r w:rsidRPr="00D7006F">
              <w:rPr>
                <w:lang w:val="da-DK"/>
              </w:rPr>
              <w:t>0</w:t>
            </w: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  <w:r w:rsidRPr="00D7006F">
              <w:rPr>
                <w:lang w:val="da-DK"/>
              </w:rPr>
              <w:t>0</w:t>
            </w:r>
          </w:p>
        </w:tc>
      </w:tr>
      <w:tr w:rsidR="00D7006F" w:rsidRPr="00D7006F" w:rsidTr="00D7006F">
        <w:trPr>
          <w:trHeight w:val="469"/>
        </w:trPr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  <w:r w:rsidRPr="00D7006F">
              <w:rPr>
                <w:lang w:val="da-DK"/>
              </w:rPr>
              <w:t>0</w:t>
            </w: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  <w:r w:rsidRPr="00D7006F">
              <w:rPr>
                <w:lang w:val="da-DK"/>
              </w:rPr>
              <w:t>0</w:t>
            </w: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  <w:r w:rsidRPr="00D7006F">
              <w:rPr>
                <w:lang w:val="da-DK"/>
              </w:rPr>
              <w:t>9</w:t>
            </w:r>
          </w:p>
        </w:tc>
        <w:tc>
          <w:tcPr>
            <w:tcW w:w="622" w:type="dxa"/>
            <w:vAlign w:val="center"/>
          </w:tcPr>
          <w:p w:rsidR="00D7006F" w:rsidRPr="00D7006F" w:rsidRDefault="00D7006F" w:rsidP="00D7006F">
            <w:pPr>
              <w:jc w:val="center"/>
              <w:rPr>
                <w:lang w:val="da-DK"/>
              </w:rPr>
            </w:pPr>
            <w:r w:rsidRPr="00D7006F">
              <w:rPr>
                <w:lang w:val="da-DK"/>
              </w:rPr>
              <w:t>0</w:t>
            </w:r>
          </w:p>
        </w:tc>
      </w:tr>
    </w:tbl>
    <w:p w:rsidR="008F1A34" w:rsidRDefault="008F1A34" w:rsidP="008F1A34">
      <w:pPr>
        <w:rPr>
          <w:color w:val="FF0000"/>
          <w:lang w:val="da-DK"/>
        </w:rPr>
      </w:pPr>
    </w:p>
    <w:p w:rsidR="008F1A34" w:rsidRDefault="008F1A34" w:rsidP="008F1A34">
      <w:r w:rsidRPr="00D7006F">
        <w:rPr>
          <w:lang w:val="da-DK"/>
        </w:rPr>
        <w:t xml:space="preserve">5 mm </w:t>
      </w:r>
      <w:r>
        <w:t>= __</w:t>
      </w:r>
      <w:r w:rsidRPr="008F1A34">
        <w:rPr>
          <w:u w:val="single"/>
        </w:rPr>
        <w:t>0,5</w:t>
      </w:r>
      <w:r>
        <w:t>___ cm</w:t>
      </w:r>
    </w:p>
    <w:p w:rsidR="008F1A34" w:rsidRDefault="008F1A34" w:rsidP="008F1A34">
      <w:r>
        <w:t>2 m = __</w:t>
      </w:r>
      <w:r w:rsidRPr="008F1A34">
        <w:rPr>
          <w:u w:val="single"/>
        </w:rPr>
        <w:t>200</w:t>
      </w:r>
      <w:r>
        <w:t>__ cm</w:t>
      </w:r>
    </w:p>
    <w:p w:rsidR="008F1A34" w:rsidRDefault="008F1A34" w:rsidP="008F1A34">
      <w:r>
        <w:t>2 m = __</w:t>
      </w:r>
      <w:r w:rsidRPr="008F1A34">
        <w:rPr>
          <w:u w:val="single"/>
        </w:rPr>
        <w:t>2000</w:t>
      </w:r>
      <w:r>
        <w:t>_ mm</w:t>
      </w:r>
    </w:p>
    <w:p w:rsidR="008F1A34" w:rsidRDefault="008F1A34" w:rsidP="008F1A34">
      <w:r>
        <w:t>1,4 m = _</w:t>
      </w:r>
      <w:r w:rsidRPr="008F1A34">
        <w:rPr>
          <w:u w:val="single"/>
        </w:rPr>
        <w:t>1400</w:t>
      </w:r>
      <w:r>
        <w:t>__ mm</w:t>
      </w:r>
    </w:p>
    <w:p w:rsidR="008F1A34" w:rsidRDefault="008F1A34" w:rsidP="008F1A34">
      <w:r>
        <w:t>3 mm = __</w:t>
      </w:r>
      <w:r w:rsidRPr="008F1A34">
        <w:rPr>
          <w:u w:val="single"/>
        </w:rPr>
        <w:t>3000</w:t>
      </w:r>
      <w:r>
        <w:t>_ µm</w:t>
      </w:r>
    </w:p>
    <w:p w:rsidR="008F1A34" w:rsidRDefault="008F1A34" w:rsidP="008F1A34">
      <w:r>
        <w:t>300 µm = __</w:t>
      </w:r>
      <w:r w:rsidRPr="008F1A34">
        <w:rPr>
          <w:u w:val="single"/>
        </w:rPr>
        <w:t>0,3</w:t>
      </w:r>
      <w:r>
        <w:t>__ mm</w:t>
      </w:r>
    </w:p>
    <w:p w:rsidR="008F1A34" w:rsidRDefault="008F1A34" w:rsidP="008F1A34">
      <w:r>
        <w:t>30 µm = __</w:t>
      </w:r>
      <w:r w:rsidRPr="008F1A34">
        <w:rPr>
          <w:u w:val="single"/>
        </w:rPr>
        <w:t>0,03</w:t>
      </w:r>
      <w:r>
        <w:t>__ mm</w:t>
      </w:r>
    </w:p>
    <w:p w:rsidR="008F1A34" w:rsidRDefault="008F1A34" w:rsidP="008F1A34">
      <w:r>
        <w:t>178 µm = __</w:t>
      </w:r>
      <w:r w:rsidRPr="008F1A34">
        <w:rPr>
          <w:u w:val="single"/>
        </w:rPr>
        <w:t>0,178</w:t>
      </w:r>
      <w:r>
        <w:t>__ mm</w:t>
      </w:r>
    </w:p>
    <w:p w:rsidR="008F1A34" w:rsidRDefault="008F1A34" w:rsidP="008F1A34">
      <w:r>
        <w:t>7 µm = _</w:t>
      </w:r>
      <w:r w:rsidRPr="008F1A34">
        <w:rPr>
          <w:u w:val="single"/>
        </w:rPr>
        <w:t>0,007</w:t>
      </w:r>
      <w:r>
        <w:t>__ mm</w:t>
      </w:r>
    </w:p>
    <w:p w:rsidR="008F1A34" w:rsidRDefault="008F1A34" w:rsidP="008F1A34">
      <w:r>
        <w:t>7 µm = __</w:t>
      </w:r>
      <w:r w:rsidRPr="008F1A34">
        <w:rPr>
          <w:u w:val="single"/>
        </w:rPr>
        <w:t>0,0007</w:t>
      </w:r>
      <w:r>
        <w:t>_ cm</w:t>
      </w:r>
    </w:p>
    <w:p w:rsidR="008F1A34" w:rsidRDefault="008F1A34" w:rsidP="008F1A34">
      <w:r>
        <w:t>7 µm = __</w:t>
      </w:r>
      <w:r w:rsidRPr="008F1A34">
        <w:rPr>
          <w:u w:val="single"/>
        </w:rPr>
        <w:t>0,000007</w:t>
      </w:r>
      <w:r>
        <w:t>_ m</w:t>
      </w:r>
    </w:p>
    <w:p w:rsidR="008F1A34" w:rsidRDefault="008F1A34" w:rsidP="008F1A34">
      <w:r>
        <w:t>0,4 mm = __</w:t>
      </w:r>
      <w:r w:rsidRPr="008F1A34">
        <w:rPr>
          <w:u w:val="single"/>
        </w:rPr>
        <w:t>400</w:t>
      </w:r>
      <w:r>
        <w:t>__ µm</w:t>
      </w:r>
    </w:p>
    <w:p w:rsidR="008F1A34" w:rsidRDefault="008F1A34" w:rsidP="008F1A34">
      <w:r>
        <w:t>0,09 mm = ___</w:t>
      </w:r>
      <w:r w:rsidRPr="008F1A34">
        <w:rPr>
          <w:u w:val="single"/>
        </w:rPr>
        <w:t>90</w:t>
      </w:r>
      <w:r>
        <w:t>__ µm</w:t>
      </w:r>
    </w:p>
    <w:p w:rsidR="008F1A34" w:rsidRDefault="008F1A34" w:rsidP="008F1A34"/>
    <w:p w:rsidR="008F1A34" w:rsidRDefault="008F1A34" w:rsidP="001F167C">
      <w:pPr>
        <w:pStyle w:val="Overskrift2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2EC95C7" wp14:editId="593AD898">
            <wp:simplePos x="0" y="0"/>
            <wp:positionH relativeFrom="column">
              <wp:posOffset>3066415</wp:posOffset>
            </wp:positionH>
            <wp:positionV relativeFrom="paragraph">
              <wp:posOffset>119380</wp:posOffset>
            </wp:positionV>
            <wp:extent cx="2787015" cy="3075305"/>
            <wp:effectExtent l="0" t="0" r="0" b="0"/>
            <wp:wrapSquare wrapText="bothSides"/>
            <wp:docPr id="4" name="Bilde 4" descr="Blodceller, Celler, Menneskelige, Elektronmikrosk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dceller, Celler, Menneskelige, Elektronmikrosko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015" cy="307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Ekstra utfordring</w:t>
      </w:r>
    </w:p>
    <w:p w:rsidR="008F1A34" w:rsidRDefault="008F1A34" w:rsidP="008F1A34">
      <w:r>
        <w:t xml:space="preserve">Mennesker har ca. </w:t>
      </w:r>
      <w:r w:rsidRPr="00B076B5">
        <w:t xml:space="preserve">5 millioner </w:t>
      </w:r>
      <w:r>
        <w:t>røde blodceller</w:t>
      </w:r>
      <w:r w:rsidRPr="00B076B5">
        <w:t xml:space="preserve"> per </w:t>
      </w:r>
      <w:proofErr w:type="spellStart"/>
      <w:r w:rsidRPr="00B076B5">
        <w:t>mikroliter</w:t>
      </w:r>
      <w:proofErr w:type="spellEnd"/>
      <w:r w:rsidRPr="00B076B5">
        <w:t xml:space="preserve"> blod.</w:t>
      </w:r>
      <w:r>
        <w:t xml:space="preserve"> E</w:t>
      </w:r>
      <w:r w:rsidRPr="00B076B5">
        <w:t xml:space="preserve">t voksent menneske </w:t>
      </w:r>
      <w:r>
        <w:t xml:space="preserve">har </w:t>
      </w:r>
      <w:r w:rsidRPr="00B076B5">
        <w:t>ca</w:t>
      </w:r>
      <w:r>
        <w:t>.</w:t>
      </w:r>
      <w:r w:rsidRPr="00B076B5">
        <w:t xml:space="preserve"> 5 liter blod i kroppen</w:t>
      </w:r>
      <w:r>
        <w:t xml:space="preserve">. </w:t>
      </w:r>
    </w:p>
    <w:p w:rsidR="008F1A34" w:rsidRDefault="008F1A34" w:rsidP="008F1A34">
      <w:r>
        <w:t>Hvor mange røde blodceller har en voksen person totalt?</w:t>
      </w:r>
    </w:p>
    <w:p w:rsidR="009D2DA5" w:rsidRDefault="009D2DA5" w:rsidP="008F1A34">
      <w:r>
        <w:t xml:space="preserve">5 l = 5 000 000 </w:t>
      </w:r>
      <w:r w:rsidRPr="009D2DA5">
        <w:t>µ</w:t>
      </w:r>
      <w:r w:rsidR="002F4C6F">
        <w:t>l</w:t>
      </w:r>
    </w:p>
    <w:p w:rsidR="00F70459" w:rsidRDefault="009D2DA5" w:rsidP="00F70459">
      <w:r>
        <w:t xml:space="preserve">5 000 000 x 5 000 000 = </w:t>
      </w:r>
      <w:r w:rsidR="008F1A34">
        <w:t>__</w:t>
      </w:r>
      <w:r w:rsidR="00F70459" w:rsidRPr="00F70459">
        <w:rPr>
          <w:u w:val="single"/>
        </w:rPr>
        <w:t>25 000 000 000 000</w:t>
      </w:r>
      <w:r w:rsidR="008F1A34">
        <w:t>__</w:t>
      </w:r>
      <w:r w:rsidR="008F1A34" w:rsidRPr="00F30095">
        <w:t xml:space="preserve"> </w:t>
      </w:r>
    </w:p>
    <w:p w:rsidR="00D9765B" w:rsidRDefault="00F70459" w:rsidP="008547D1">
      <w:r>
        <w:t xml:space="preserve">       ( 25 billioner = 25 000 milliarder )</w:t>
      </w:r>
    </w:p>
    <w:sectPr w:rsidR="00D9765B" w:rsidSect="00AD544F">
      <w:headerReference w:type="default" r:id="rId10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568" w:rsidRDefault="001D2568" w:rsidP="0090274C">
      <w:pPr>
        <w:spacing w:after="0" w:line="240" w:lineRule="auto"/>
      </w:pPr>
      <w:r>
        <w:separator/>
      </w:r>
    </w:p>
  </w:endnote>
  <w:endnote w:type="continuationSeparator" w:id="0">
    <w:p w:rsidR="001D2568" w:rsidRDefault="001D2568" w:rsidP="00902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568" w:rsidRDefault="001D2568" w:rsidP="0090274C">
      <w:pPr>
        <w:spacing w:after="0" w:line="240" w:lineRule="auto"/>
      </w:pPr>
      <w:r>
        <w:separator/>
      </w:r>
    </w:p>
  </w:footnote>
  <w:footnote w:type="continuationSeparator" w:id="0">
    <w:p w:rsidR="001D2568" w:rsidRDefault="001D2568" w:rsidP="00902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65B" w:rsidRDefault="00D9765B">
    <w:pPr>
      <w:pStyle w:val="Topptekst"/>
    </w:pPr>
    <w:r w:rsidRPr="0090274C">
      <w:rPr>
        <w:noProof/>
      </w:rPr>
      <w:drawing>
        <wp:anchor distT="0" distB="0" distL="114300" distR="114300" simplePos="0" relativeHeight="251660288" behindDoc="0" locked="0" layoutInCell="1" allowOverlap="1" wp14:anchorId="59CBFAE7" wp14:editId="0165614A">
          <wp:simplePos x="0" y="0"/>
          <wp:positionH relativeFrom="column">
            <wp:posOffset>8224041</wp:posOffset>
          </wp:positionH>
          <wp:positionV relativeFrom="paragraph">
            <wp:posOffset>-220254</wp:posOffset>
          </wp:positionV>
          <wp:extent cx="1399050" cy="319397"/>
          <wp:effectExtent l="0" t="0" r="0" b="508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050" cy="31939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C1E62"/>
    <w:multiLevelType w:val="hybridMultilevel"/>
    <w:tmpl w:val="7B840F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09"/>
    <w:rsid w:val="0001696B"/>
    <w:rsid w:val="00056CFB"/>
    <w:rsid w:val="000863FB"/>
    <w:rsid w:val="000C3CAF"/>
    <w:rsid w:val="001D2568"/>
    <w:rsid w:val="001D5183"/>
    <w:rsid w:val="001F167C"/>
    <w:rsid w:val="002F4C6F"/>
    <w:rsid w:val="003537E1"/>
    <w:rsid w:val="004005DA"/>
    <w:rsid w:val="004110AD"/>
    <w:rsid w:val="00440B91"/>
    <w:rsid w:val="004449FC"/>
    <w:rsid w:val="00540C48"/>
    <w:rsid w:val="005D6CAE"/>
    <w:rsid w:val="0065455B"/>
    <w:rsid w:val="006825C6"/>
    <w:rsid w:val="00767C08"/>
    <w:rsid w:val="00790809"/>
    <w:rsid w:val="00806677"/>
    <w:rsid w:val="008547D1"/>
    <w:rsid w:val="008F1A34"/>
    <w:rsid w:val="0090274C"/>
    <w:rsid w:val="009D2DA5"/>
    <w:rsid w:val="00A26BBD"/>
    <w:rsid w:val="00A30FAA"/>
    <w:rsid w:val="00AD544F"/>
    <w:rsid w:val="00B076B5"/>
    <w:rsid w:val="00BB0C6B"/>
    <w:rsid w:val="00C40423"/>
    <w:rsid w:val="00C43770"/>
    <w:rsid w:val="00CA71CB"/>
    <w:rsid w:val="00CC3194"/>
    <w:rsid w:val="00D12469"/>
    <w:rsid w:val="00D7006F"/>
    <w:rsid w:val="00D9765B"/>
    <w:rsid w:val="00D97EE9"/>
    <w:rsid w:val="00DE2C05"/>
    <w:rsid w:val="00E52B36"/>
    <w:rsid w:val="00E66373"/>
    <w:rsid w:val="00ED7B2B"/>
    <w:rsid w:val="00F30095"/>
    <w:rsid w:val="00F70459"/>
    <w:rsid w:val="00FC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076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90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902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0274C"/>
  </w:style>
  <w:style w:type="paragraph" w:styleId="Bunntekst">
    <w:name w:val="footer"/>
    <w:basedOn w:val="Normal"/>
    <w:link w:val="BunntekstTegn"/>
    <w:uiPriority w:val="99"/>
    <w:unhideWhenUsed/>
    <w:rsid w:val="00902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0274C"/>
  </w:style>
  <w:style w:type="paragraph" w:styleId="Bobletekst">
    <w:name w:val="Balloon Text"/>
    <w:basedOn w:val="Normal"/>
    <w:link w:val="BobletekstTegn"/>
    <w:uiPriority w:val="99"/>
    <w:semiHidden/>
    <w:unhideWhenUsed/>
    <w:rsid w:val="0090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0274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027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076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E663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076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90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902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0274C"/>
  </w:style>
  <w:style w:type="paragraph" w:styleId="Bunntekst">
    <w:name w:val="footer"/>
    <w:basedOn w:val="Normal"/>
    <w:link w:val="BunntekstTegn"/>
    <w:uiPriority w:val="99"/>
    <w:unhideWhenUsed/>
    <w:rsid w:val="00902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0274C"/>
  </w:style>
  <w:style w:type="paragraph" w:styleId="Bobletekst">
    <w:name w:val="Balloon Text"/>
    <w:basedOn w:val="Normal"/>
    <w:link w:val="BobletekstTegn"/>
    <w:uiPriority w:val="99"/>
    <w:semiHidden/>
    <w:unhideWhenUsed/>
    <w:rsid w:val="0090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0274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027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076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E66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1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476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878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14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13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926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4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3CA2B-126C-4B92-A31F-0E169ADEB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5A1C96B8.dotm</Template>
  <TotalTime>1</TotalTime>
  <Pages>1</Pages>
  <Words>179</Words>
  <Characters>690</Characters>
  <Application>Microsoft Office Word</Application>
  <DocSecurity>0</DocSecurity>
  <Lines>138</Lines>
  <Paragraphs>41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Øystein Sørborg</dc:creator>
  <cp:lastModifiedBy>Aud Ragnhild V K Skår</cp:lastModifiedBy>
  <cp:revision>2</cp:revision>
  <dcterms:created xsi:type="dcterms:W3CDTF">2017-02-10T09:47:00Z</dcterms:created>
  <dcterms:modified xsi:type="dcterms:W3CDTF">2017-02-10T09:47:00Z</dcterms:modified>
</cp:coreProperties>
</file>