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C1" w:rsidRPr="009243A7" w:rsidRDefault="00776B10" w:rsidP="009243A7">
      <w:pPr>
        <w:rPr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341141" wp14:editId="0786A3A3">
                <wp:simplePos x="0" y="0"/>
                <wp:positionH relativeFrom="column">
                  <wp:posOffset>-46990</wp:posOffset>
                </wp:positionH>
                <wp:positionV relativeFrom="paragraph">
                  <wp:posOffset>-57570</wp:posOffset>
                </wp:positionV>
                <wp:extent cx="1049655" cy="3676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36766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76B10" w:rsidRPr="009243A7" w:rsidRDefault="00776B10" w:rsidP="00776B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9243A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>Elevark</w:t>
                            </w:r>
                            <w:proofErr w:type="spellEnd"/>
                            <w:r w:rsidRPr="009243A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 xml:space="preserve"> 2: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7pt;margin-top:-4.55pt;width:82.65pt;height:28.9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" filled="f" stroked="f">
                <v:shadow on="t" color="black" opacity="26214f" origin="-.5,-.5" offset=".74836mm,.74836mm"/>
                <v:textbox style="mso-fit-shape-to-text:t">
                  <w:txbxContent>
                    <w:p w:rsidR="00776B10" w:rsidRPr="009243A7" w:rsidRDefault="00776B10" w:rsidP="00776B1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9243A7"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>Elevark</w:t>
                      </w:r>
                      <w:proofErr w:type="spellEnd"/>
                      <w:r w:rsidRPr="009243A7"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 xml:space="preserve"> 2: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="009243A7">
        <w:tab/>
      </w:r>
      <w:r w:rsidR="009243A7">
        <w:tab/>
      </w:r>
      <w:r w:rsidR="009243A7">
        <w:tab/>
      </w:r>
      <w:r w:rsidRPr="009243A7">
        <w:rPr>
          <w:b/>
          <w:sz w:val="36"/>
          <w:szCs w:val="36"/>
        </w:rPr>
        <w:t xml:space="preserve">Modeller av </w:t>
      </w:r>
      <w:proofErr w:type="gramStart"/>
      <w:r w:rsidRPr="009243A7">
        <w:rPr>
          <w:b/>
          <w:sz w:val="36"/>
          <w:szCs w:val="36"/>
        </w:rPr>
        <w:t>celler</w:t>
      </w:r>
      <w:r w:rsidR="009243A7">
        <w:rPr>
          <w:b/>
          <w:sz w:val="36"/>
          <w:szCs w:val="36"/>
        </w:rPr>
        <w:t xml:space="preserve">                       Navn</w:t>
      </w:r>
      <w:proofErr w:type="gramEnd"/>
      <w:r w:rsidR="009243A7">
        <w:rPr>
          <w:b/>
          <w:sz w:val="36"/>
          <w:szCs w:val="36"/>
        </w:rPr>
        <w:t>: ______________</w:t>
      </w:r>
    </w:p>
    <w:p w:rsidR="00C24B90" w:rsidRPr="00820478" w:rsidRDefault="00B545BB" w:rsidP="00C24B90">
      <w:pPr>
        <w:snapToGrid w:val="0"/>
        <w:rPr>
          <w:sz w:val="20"/>
          <w:szCs w:val="20"/>
        </w:rPr>
      </w:pPr>
      <w:r w:rsidRPr="00820478">
        <w:rPr>
          <w:sz w:val="20"/>
          <w:szCs w:val="20"/>
        </w:rPr>
        <w:t xml:space="preserve">Dere skal samarbeide to og to </w:t>
      </w:r>
      <w:r w:rsidR="00AD763D">
        <w:rPr>
          <w:sz w:val="20"/>
          <w:szCs w:val="20"/>
        </w:rPr>
        <w:t>når dere</w:t>
      </w:r>
      <w:r w:rsidRPr="00820478">
        <w:rPr>
          <w:sz w:val="20"/>
          <w:szCs w:val="20"/>
        </w:rPr>
        <w:t xml:space="preserve"> lese</w:t>
      </w:r>
      <w:r w:rsidR="00AD763D">
        <w:rPr>
          <w:sz w:val="20"/>
          <w:szCs w:val="20"/>
        </w:rPr>
        <w:t>r</w:t>
      </w:r>
      <w:r w:rsidRPr="00820478">
        <w:rPr>
          <w:sz w:val="20"/>
          <w:szCs w:val="20"/>
        </w:rPr>
        <w:t xml:space="preserve"> </w:t>
      </w:r>
      <w:r w:rsidRPr="00820478">
        <w:rPr>
          <w:i/>
          <w:sz w:val="20"/>
          <w:szCs w:val="20"/>
        </w:rPr>
        <w:t>Modeller av celler</w:t>
      </w:r>
      <w:r w:rsidRPr="00820478">
        <w:rPr>
          <w:sz w:val="20"/>
          <w:szCs w:val="20"/>
        </w:rPr>
        <w:t>. Bakerst finner dere forklaring på ord</w:t>
      </w:r>
      <w:r w:rsidR="004809D2" w:rsidRPr="00820478">
        <w:rPr>
          <w:sz w:val="20"/>
          <w:szCs w:val="20"/>
        </w:rPr>
        <w:t>ene som er uthevet i teksten</w:t>
      </w:r>
      <w:r w:rsidRPr="00820478">
        <w:rPr>
          <w:sz w:val="20"/>
          <w:szCs w:val="20"/>
        </w:rPr>
        <w:t xml:space="preserve">. Dere skal gjøre oppgaver </w:t>
      </w:r>
      <w:r w:rsidRPr="00AD763D">
        <w:rPr>
          <w:i/>
          <w:sz w:val="20"/>
          <w:szCs w:val="20"/>
        </w:rPr>
        <w:t>før</w:t>
      </w:r>
      <w:r w:rsidRPr="00820478">
        <w:rPr>
          <w:sz w:val="20"/>
          <w:szCs w:val="20"/>
        </w:rPr>
        <w:t xml:space="preserve"> dere leser, </w:t>
      </w:r>
      <w:r w:rsidRPr="00AD763D">
        <w:rPr>
          <w:i/>
          <w:sz w:val="20"/>
          <w:szCs w:val="20"/>
        </w:rPr>
        <w:t>mens</w:t>
      </w:r>
      <w:r w:rsidRPr="00820478">
        <w:rPr>
          <w:sz w:val="20"/>
          <w:szCs w:val="20"/>
        </w:rPr>
        <w:t xml:space="preserve"> dere </w:t>
      </w:r>
      <w:r w:rsidR="00560EEB" w:rsidRPr="00820478">
        <w:rPr>
          <w:sz w:val="20"/>
          <w:szCs w:val="20"/>
        </w:rPr>
        <w:t xml:space="preserve">leser og </w:t>
      </w:r>
      <w:r w:rsidR="00560EEB" w:rsidRPr="00AD763D">
        <w:rPr>
          <w:i/>
          <w:sz w:val="20"/>
          <w:szCs w:val="20"/>
        </w:rPr>
        <w:t>etter</w:t>
      </w:r>
      <w:r w:rsidR="00560EEB" w:rsidRPr="00820478">
        <w:rPr>
          <w:sz w:val="20"/>
          <w:szCs w:val="20"/>
        </w:rPr>
        <w:t xml:space="preserve"> at dere har lest</w:t>
      </w:r>
      <w:r w:rsidRPr="00820478">
        <w:rPr>
          <w:sz w:val="20"/>
          <w:szCs w:val="20"/>
        </w:rPr>
        <w:t>.</w:t>
      </w:r>
      <w:r w:rsidR="00842C28">
        <w:rPr>
          <w:sz w:val="20"/>
          <w:szCs w:val="20"/>
        </w:rPr>
        <w:t xml:space="preserve"> Arket har to sider.</w:t>
      </w:r>
    </w:p>
    <w:p w:rsidR="00B545BB" w:rsidRPr="00820478" w:rsidRDefault="00B545BB" w:rsidP="00AC0DDB">
      <w:pPr>
        <w:snapToGrid w:val="0"/>
        <w:spacing w:after="0"/>
        <w:rPr>
          <w:b/>
          <w:sz w:val="20"/>
          <w:szCs w:val="20"/>
        </w:rPr>
      </w:pPr>
      <w:r w:rsidRPr="00820478">
        <w:rPr>
          <w:b/>
          <w:sz w:val="20"/>
          <w:szCs w:val="20"/>
        </w:rPr>
        <w:t>Før lesing</w:t>
      </w:r>
    </w:p>
    <w:p w:rsidR="000F31CB" w:rsidRDefault="000F31CB" w:rsidP="00AC0DDB">
      <w:pPr>
        <w:pStyle w:val="Listeavsnitt"/>
        <w:numPr>
          <w:ilvl w:val="0"/>
          <w:numId w:val="1"/>
        </w:numPr>
        <w:spacing w:after="0"/>
        <w:rPr>
          <w:sz w:val="20"/>
          <w:szCs w:val="20"/>
        </w:rPr>
      </w:pPr>
      <w:r w:rsidRPr="00820478">
        <w:rPr>
          <w:sz w:val="20"/>
          <w:szCs w:val="20"/>
        </w:rPr>
        <w:t xml:space="preserve">Skriv ned alt dere tenker på om </w:t>
      </w:r>
      <w:r w:rsidRPr="00820478">
        <w:rPr>
          <w:i/>
          <w:sz w:val="20"/>
          <w:szCs w:val="20"/>
        </w:rPr>
        <w:t>modeller</w:t>
      </w:r>
      <w:r w:rsidRPr="00820478">
        <w:rPr>
          <w:sz w:val="20"/>
          <w:szCs w:val="20"/>
        </w:rPr>
        <w:t xml:space="preserve"> i </w:t>
      </w:r>
      <w:r w:rsidR="000D0CF3" w:rsidRPr="00820478">
        <w:rPr>
          <w:sz w:val="20"/>
          <w:szCs w:val="20"/>
        </w:rPr>
        <w:t>4 minutter</w:t>
      </w:r>
      <w:r w:rsidRPr="00820478">
        <w:rPr>
          <w:sz w:val="20"/>
          <w:szCs w:val="20"/>
        </w:rPr>
        <w:t>.</w:t>
      </w:r>
    </w:p>
    <w:p w:rsidR="00E75276" w:rsidRPr="00E75276" w:rsidRDefault="00E75276" w:rsidP="00E75276">
      <w:pPr>
        <w:spacing w:after="0"/>
        <w:ind w:left="1068"/>
        <w:rPr>
          <w:sz w:val="20"/>
          <w:szCs w:val="20"/>
        </w:rPr>
      </w:pPr>
      <w:r w:rsidRPr="00820478">
        <w:rPr>
          <w:noProof/>
          <w:sz w:val="20"/>
          <w:szCs w:val="20"/>
          <w:lang w:val="nn-NO"/>
        </w:rPr>
        <mc:AlternateContent>
          <mc:Choice Requires="wps">
            <w:drawing>
              <wp:inline distT="0" distB="0" distL="0" distR="0" wp14:anchorId="122996CF" wp14:editId="608B3673">
                <wp:extent cx="5623185" cy="2260800"/>
                <wp:effectExtent l="0" t="0" r="15875" b="25400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185" cy="226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76" w:rsidRDefault="00E75276" w:rsidP="00E75276">
                            <w:pPr>
                              <w:ind w:left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7" type="#_x0000_t202" style="width:442.75pt;height:1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">
                <v:textbox>
                  <w:txbxContent>
                    <w:p w:rsidR="00E75276" w:rsidRDefault="00E75276" w:rsidP="00E75276">
                      <w:pPr>
                        <w:ind w:left="70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545BB" w:rsidRPr="00820478" w:rsidRDefault="00560EEB" w:rsidP="00B545BB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820478">
        <w:rPr>
          <w:noProof/>
          <w:sz w:val="20"/>
          <w:szCs w:val="20"/>
          <w:lang w:val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F1A47" wp14:editId="37FFC7D9">
                <wp:simplePos x="0" y="0"/>
                <wp:positionH relativeFrom="column">
                  <wp:posOffset>482605</wp:posOffset>
                </wp:positionH>
                <wp:positionV relativeFrom="paragraph">
                  <wp:posOffset>264180</wp:posOffset>
                </wp:positionV>
                <wp:extent cx="201600" cy="208800"/>
                <wp:effectExtent l="0" t="0" r="27305" b="2032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00" cy="2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EEB" w:rsidRDefault="00560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pt;margin-top:20.8pt;width:15.85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">
                <v:textbox>
                  <w:txbxContent>
                    <w:p w:rsidR="00560EEB" w:rsidRDefault="00560EEB"/>
                  </w:txbxContent>
                </v:textbox>
              </v:shape>
            </w:pict>
          </mc:Fallback>
        </mc:AlternateContent>
      </w:r>
      <w:r w:rsidR="00B545BB" w:rsidRPr="00820478">
        <w:rPr>
          <w:sz w:val="20"/>
          <w:szCs w:val="20"/>
        </w:rPr>
        <w:t>Vurder om dere er enige i disse påstandene eller ikke (</w:t>
      </w:r>
      <w:r w:rsidR="000F31CB" w:rsidRPr="00820478">
        <w:rPr>
          <w:sz w:val="20"/>
          <w:szCs w:val="20"/>
        </w:rPr>
        <w:t>sett</w:t>
      </w:r>
      <w:r w:rsidR="00B545BB" w:rsidRPr="00820478">
        <w:rPr>
          <w:sz w:val="20"/>
          <w:szCs w:val="20"/>
        </w:rPr>
        <w:t xml:space="preserve"> U </w:t>
      </w:r>
      <w:r w:rsidR="000F31CB" w:rsidRPr="00820478">
        <w:rPr>
          <w:sz w:val="20"/>
          <w:szCs w:val="20"/>
        </w:rPr>
        <w:t>for uenig og</w:t>
      </w:r>
      <w:r w:rsidR="00B545BB" w:rsidRPr="00820478">
        <w:rPr>
          <w:sz w:val="20"/>
          <w:szCs w:val="20"/>
        </w:rPr>
        <w:t xml:space="preserve"> E for enig)</w:t>
      </w:r>
      <w:r w:rsidR="000F31CB" w:rsidRPr="00820478">
        <w:rPr>
          <w:sz w:val="20"/>
          <w:szCs w:val="20"/>
        </w:rPr>
        <w:t>.</w:t>
      </w:r>
    </w:p>
    <w:p w:rsidR="00B545BB" w:rsidRPr="00820478" w:rsidRDefault="001F5BA1" w:rsidP="000F31CB">
      <w:pPr>
        <w:ind w:left="1080"/>
        <w:rPr>
          <w:sz w:val="20"/>
          <w:szCs w:val="20"/>
        </w:rPr>
      </w:pPr>
      <w:r w:rsidRPr="00820478">
        <w:rPr>
          <w:noProof/>
          <w:sz w:val="20"/>
          <w:szCs w:val="20"/>
          <w:lang w:val="nn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A29031" wp14:editId="7982A920">
                <wp:simplePos x="0" y="0"/>
                <wp:positionH relativeFrom="column">
                  <wp:posOffset>483870</wp:posOffset>
                </wp:positionH>
                <wp:positionV relativeFrom="paragraph">
                  <wp:posOffset>265430</wp:posOffset>
                </wp:positionV>
                <wp:extent cx="201295" cy="208280"/>
                <wp:effectExtent l="0" t="0" r="27305" b="20320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BA1" w:rsidRDefault="001F5BA1" w:rsidP="001F5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.1pt;margin-top:20.9pt;width:15.85pt;height:1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">
                <v:textbox>
                  <w:txbxContent>
                    <w:p w:rsidR="001F5BA1" w:rsidRDefault="001F5BA1" w:rsidP="001F5BA1"/>
                  </w:txbxContent>
                </v:textbox>
              </v:shape>
            </w:pict>
          </mc:Fallback>
        </mc:AlternateContent>
      </w:r>
      <w:r w:rsidR="007C7CAB" w:rsidRPr="00820478">
        <w:rPr>
          <w:sz w:val="20"/>
          <w:szCs w:val="20"/>
        </w:rPr>
        <w:t xml:space="preserve"> </w:t>
      </w:r>
      <w:r w:rsidRPr="00820478">
        <w:rPr>
          <w:sz w:val="20"/>
          <w:szCs w:val="20"/>
        </w:rPr>
        <w:t xml:space="preserve"> </w:t>
      </w:r>
      <w:r w:rsidR="00482530">
        <w:rPr>
          <w:sz w:val="20"/>
          <w:szCs w:val="20"/>
        </w:rPr>
        <w:t>Steiner er bygd opp av</w:t>
      </w:r>
      <w:r w:rsidR="000D0CF3" w:rsidRPr="00820478">
        <w:rPr>
          <w:sz w:val="20"/>
          <w:szCs w:val="20"/>
        </w:rPr>
        <w:t xml:space="preserve"> celler. </w:t>
      </w:r>
    </w:p>
    <w:p w:rsidR="0022233E" w:rsidRPr="00820478" w:rsidRDefault="001F5BA1" w:rsidP="000F31CB">
      <w:pPr>
        <w:ind w:left="1080"/>
        <w:rPr>
          <w:sz w:val="20"/>
          <w:szCs w:val="20"/>
        </w:rPr>
      </w:pPr>
      <w:r w:rsidRPr="00820478">
        <w:rPr>
          <w:noProof/>
          <w:sz w:val="20"/>
          <w:szCs w:val="20"/>
          <w:lang w:val="nn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9F1E19" wp14:editId="07526719">
                <wp:simplePos x="0" y="0"/>
                <wp:positionH relativeFrom="column">
                  <wp:posOffset>483870</wp:posOffset>
                </wp:positionH>
                <wp:positionV relativeFrom="paragraph">
                  <wp:posOffset>258445</wp:posOffset>
                </wp:positionV>
                <wp:extent cx="201295" cy="208280"/>
                <wp:effectExtent l="0" t="0" r="27305" b="20320"/>
                <wp:wrapNone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BA1" w:rsidRDefault="001F5BA1" w:rsidP="001F5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.1pt;margin-top:20.35pt;width:15.85pt;height:1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">
                <v:textbox>
                  <w:txbxContent>
                    <w:p w:rsidR="001F5BA1" w:rsidRDefault="001F5BA1" w:rsidP="001F5BA1"/>
                  </w:txbxContent>
                </v:textbox>
              </v:shape>
            </w:pict>
          </mc:Fallback>
        </mc:AlternateContent>
      </w:r>
      <w:r w:rsidR="007C7CAB" w:rsidRPr="00820478">
        <w:rPr>
          <w:sz w:val="20"/>
          <w:szCs w:val="20"/>
        </w:rPr>
        <w:t xml:space="preserve"> </w:t>
      </w:r>
      <w:r w:rsidRPr="00820478">
        <w:rPr>
          <w:sz w:val="20"/>
          <w:szCs w:val="20"/>
        </w:rPr>
        <w:t xml:space="preserve"> </w:t>
      </w:r>
      <w:r w:rsidR="0022233E" w:rsidRPr="00820478">
        <w:rPr>
          <w:sz w:val="20"/>
          <w:szCs w:val="20"/>
        </w:rPr>
        <w:t>Alle celler har cellekjerne.</w:t>
      </w:r>
      <w:r w:rsidR="000D0CF3" w:rsidRPr="00820478">
        <w:rPr>
          <w:sz w:val="20"/>
          <w:szCs w:val="20"/>
        </w:rPr>
        <w:t xml:space="preserve"> </w:t>
      </w:r>
    </w:p>
    <w:p w:rsidR="0022233E" w:rsidRPr="00820478" w:rsidRDefault="001F5BA1" w:rsidP="000F31CB">
      <w:pPr>
        <w:ind w:left="1080"/>
        <w:rPr>
          <w:sz w:val="20"/>
          <w:szCs w:val="20"/>
        </w:rPr>
      </w:pPr>
      <w:r w:rsidRPr="00820478">
        <w:rPr>
          <w:noProof/>
          <w:sz w:val="20"/>
          <w:szCs w:val="20"/>
          <w:lang w:val="nn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49DE87" wp14:editId="4FEAE6F0">
                <wp:simplePos x="0" y="0"/>
                <wp:positionH relativeFrom="column">
                  <wp:posOffset>483870</wp:posOffset>
                </wp:positionH>
                <wp:positionV relativeFrom="paragraph">
                  <wp:posOffset>251460</wp:posOffset>
                </wp:positionV>
                <wp:extent cx="201295" cy="208280"/>
                <wp:effectExtent l="0" t="0" r="27305" b="20320"/>
                <wp:wrapNone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BA1" w:rsidRDefault="001F5BA1" w:rsidP="001F5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.1pt;margin-top:19.8pt;width:15.85pt;height:1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">
                <v:textbox>
                  <w:txbxContent>
                    <w:p w:rsidR="001F5BA1" w:rsidRDefault="001F5BA1" w:rsidP="001F5BA1"/>
                  </w:txbxContent>
                </v:textbox>
              </v:shape>
            </w:pict>
          </mc:Fallback>
        </mc:AlternateContent>
      </w:r>
      <w:r w:rsidR="007C7CAB" w:rsidRPr="00820478">
        <w:rPr>
          <w:sz w:val="20"/>
          <w:szCs w:val="20"/>
        </w:rPr>
        <w:t xml:space="preserve"> </w:t>
      </w:r>
      <w:r w:rsidRPr="00820478">
        <w:rPr>
          <w:sz w:val="20"/>
          <w:szCs w:val="20"/>
        </w:rPr>
        <w:t xml:space="preserve"> </w:t>
      </w:r>
      <w:r w:rsidR="00091E68">
        <w:rPr>
          <w:sz w:val="20"/>
          <w:szCs w:val="20"/>
        </w:rPr>
        <w:t>Det er mest luft inni cellene.</w:t>
      </w:r>
      <w:r w:rsidR="000D0CF3" w:rsidRPr="00820478">
        <w:rPr>
          <w:sz w:val="20"/>
          <w:szCs w:val="20"/>
        </w:rPr>
        <w:t xml:space="preserve"> </w:t>
      </w:r>
    </w:p>
    <w:p w:rsidR="0022233E" w:rsidRPr="00820478" w:rsidRDefault="001F5BA1" w:rsidP="000F31CB">
      <w:pPr>
        <w:ind w:left="1080"/>
        <w:rPr>
          <w:sz w:val="20"/>
          <w:szCs w:val="20"/>
        </w:rPr>
      </w:pPr>
      <w:r w:rsidRPr="00820478">
        <w:rPr>
          <w:noProof/>
          <w:sz w:val="20"/>
          <w:szCs w:val="20"/>
          <w:lang w:val="nn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A75CF" wp14:editId="037639E7">
                <wp:simplePos x="0" y="0"/>
                <wp:positionH relativeFrom="column">
                  <wp:posOffset>483870</wp:posOffset>
                </wp:positionH>
                <wp:positionV relativeFrom="paragraph">
                  <wp:posOffset>245745</wp:posOffset>
                </wp:positionV>
                <wp:extent cx="201295" cy="208280"/>
                <wp:effectExtent l="0" t="0" r="27305" b="20320"/>
                <wp:wrapNone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BA1" w:rsidRDefault="001F5BA1" w:rsidP="001F5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.1pt;margin-top:19.35pt;width:15.85pt;height:1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">
                <v:textbox>
                  <w:txbxContent>
                    <w:p w:rsidR="001F5BA1" w:rsidRDefault="001F5BA1" w:rsidP="001F5BA1"/>
                  </w:txbxContent>
                </v:textbox>
              </v:shape>
            </w:pict>
          </mc:Fallback>
        </mc:AlternateContent>
      </w:r>
      <w:r w:rsidR="007C7CAB" w:rsidRPr="00820478">
        <w:rPr>
          <w:sz w:val="20"/>
          <w:szCs w:val="20"/>
        </w:rPr>
        <w:t xml:space="preserve"> </w:t>
      </w:r>
      <w:r w:rsidRPr="00820478">
        <w:rPr>
          <w:sz w:val="20"/>
          <w:szCs w:val="20"/>
        </w:rPr>
        <w:t xml:space="preserve"> </w:t>
      </w:r>
      <w:r w:rsidR="0022233E" w:rsidRPr="00820478">
        <w:rPr>
          <w:sz w:val="20"/>
          <w:szCs w:val="20"/>
        </w:rPr>
        <w:t xml:space="preserve">Cellemembranen slipper stoffer </w:t>
      </w:r>
      <w:r w:rsidR="00482530">
        <w:rPr>
          <w:sz w:val="20"/>
          <w:szCs w:val="20"/>
        </w:rPr>
        <w:t>inn</w:t>
      </w:r>
      <w:r w:rsidR="00091E68">
        <w:rPr>
          <w:sz w:val="20"/>
          <w:szCs w:val="20"/>
        </w:rPr>
        <w:t xml:space="preserve"> og ut av</w:t>
      </w:r>
      <w:r w:rsidR="0022233E" w:rsidRPr="00820478">
        <w:rPr>
          <w:sz w:val="20"/>
          <w:szCs w:val="20"/>
        </w:rPr>
        <w:t xml:space="preserve"> cella.</w:t>
      </w:r>
    </w:p>
    <w:p w:rsidR="000F31CB" w:rsidRPr="00820478" w:rsidRDefault="001F5BA1" w:rsidP="000F31CB">
      <w:pPr>
        <w:ind w:left="1080"/>
        <w:rPr>
          <w:sz w:val="20"/>
          <w:szCs w:val="20"/>
        </w:rPr>
      </w:pPr>
      <w:r w:rsidRPr="00820478">
        <w:rPr>
          <w:noProof/>
          <w:sz w:val="20"/>
          <w:szCs w:val="20"/>
          <w:lang w:val="nn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81322" wp14:editId="0A22E361">
                <wp:simplePos x="0" y="0"/>
                <wp:positionH relativeFrom="column">
                  <wp:posOffset>483870</wp:posOffset>
                </wp:positionH>
                <wp:positionV relativeFrom="paragraph">
                  <wp:posOffset>238340</wp:posOffset>
                </wp:positionV>
                <wp:extent cx="201295" cy="208280"/>
                <wp:effectExtent l="0" t="0" r="27305" b="20320"/>
                <wp:wrapNone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BA1" w:rsidRDefault="001F5BA1" w:rsidP="001F5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8.1pt;margin-top:18.75pt;width:15.85pt;height:1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">
                <v:textbox>
                  <w:txbxContent>
                    <w:p w:rsidR="001F5BA1" w:rsidRDefault="001F5BA1" w:rsidP="001F5BA1"/>
                  </w:txbxContent>
                </v:textbox>
              </v:shape>
            </w:pict>
          </mc:Fallback>
        </mc:AlternateContent>
      </w:r>
      <w:r w:rsidR="007C7CAB" w:rsidRPr="00820478">
        <w:rPr>
          <w:sz w:val="20"/>
          <w:szCs w:val="20"/>
        </w:rPr>
        <w:t xml:space="preserve"> </w:t>
      </w:r>
      <w:r w:rsidRPr="00820478">
        <w:rPr>
          <w:sz w:val="20"/>
          <w:szCs w:val="20"/>
        </w:rPr>
        <w:t xml:space="preserve"> </w:t>
      </w:r>
      <w:r w:rsidR="00091E68">
        <w:rPr>
          <w:sz w:val="20"/>
          <w:szCs w:val="20"/>
        </w:rPr>
        <w:t>Celler er helt tette.</w:t>
      </w:r>
      <w:r w:rsidR="000F31CB" w:rsidRPr="00820478">
        <w:rPr>
          <w:sz w:val="20"/>
          <w:szCs w:val="20"/>
        </w:rPr>
        <w:t xml:space="preserve"> </w:t>
      </w:r>
    </w:p>
    <w:p w:rsidR="000F31CB" w:rsidRPr="00820478" w:rsidRDefault="007C7CAB" w:rsidP="000F31CB">
      <w:pPr>
        <w:ind w:left="1080"/>
        <w:rPr>
          <w:sz w:val="20"/>
          <w:szCs w:val="20"/>
        </w:rPr>
      </w:pPr>
      <w:r w:rsidRPr="00820478">
        <w:rPr>
          <w:sz w:val="20"/>
          <w:szCs w:val="20"/>
        </w:rPr>
        <w:t xml:space="preserve"> </w:t>
      </w:r>
      <w:r w:rsidR="001F5BA1" w:rsidRPr="00820478">
        <w:rPr>
          <w:sz w:val="20"/>
          <w:szCs w:val="20"/>
        </w:rPr>
        <w:t xml:space="preserve"> </w:t>
      </w:r>
      <w:r w:rsidR="001875CB" w:rsidRPr="00820478">
        <w:rPr>
          <w:sz w:val="20"/>
          <w:szCs w:val="20"/>
        </w:rPr>
        <w:t xml:space="preserve">Vi </w:t>
      </w:r>
      <w:r w:rsidR="00091E68">
        <w:rPr>
          <w:sz w:val="20"/>
          <w:szCs w:val="20"/>
        </w:rPr>
        <w:t>kan bruke</w:t>
      </w:r>
      <w:r w:rsidR="001875CB" w:rsidRPr="00820478">
        <w:rPr>
          <w:sz w:val="20"/>
          <w:szCs w:val="20"/>
        </w:rPr>
        <w:t xml:space="preserve"> modeller for å forklare noe.</w:t>
      </w:r>
    </w:p>
    <w:p w:rsidR="00C24B90" w:rsidRPr="00820478" w:rsidRDefault="0022233E" w:rsidP="00AC0DDB">
      <w:pPr>
        <w:snapToGrid w:val="0"/>
        <w:spacing w:after="0"/>
        <w:rPr>
          <w:b/>
          <w:sz w:val="20"/>
          <w:szCs w:val="20"/>
        </w:rPr>
      </w:pPr>
      <w:r w:rsidRPr="00820478">
        <w:rPr>
          <w:b/>
          <w:sz w:val="20"/>
          <w:szCs w:val="20"/>
        </w:rPr>
        <w:t>Under lesing</w:t>
      </w:r>
    </w:p>
    <w:p w:rsidR="0022233E" w:rsidRPr="00820478" w:rsidRDefault="0022233E" w:rsidP="00AC0DDB">
      <w:pPr>
        <w:pStyle w:val="Listeavsnitt"/>
        <w:numPr>
          <w:ilvl w:val="0"/>
          <w:numId w:val="2"/>
        </w:numPr>
        <w:snapToGrid w:val="0"/>
        <w:spacing w:after="0"/>
        <w:rPr>
          <w:sz w:val="20"/>
          <w:szCs w:val="20"/>
        </w:rPr>
      </w:pPr>
      <w:r w:rsidRPr="00820478">
        <w:rPr>
          <w:sz w:val="20"/>
          <w:szCs w:val="20"/>
        </w:rPr>
        <w:t xml:space="preserve">Parlesing. Les gjennom hele </w:t>
      </w:r>
      <w:r w:rsidR="00560EEB" w:rsidRPr="00820478">
        <w:rPr>
          <w:sz w:val="20"/>
          <w:szCs w:val="20"/>
        </w:rPr>
        <w:t>teksten</w:t>
      </w:r>
      <w:r w:rsidRPr="00820478">
        <w:rPr>
          <w:sz w:val="20"/>
          <w:szCs w:val="20"/>
        </w:rPr>
        <w:t xml:space="preserve"> ved at dere bytter på å lese, les annenhver </w:t>
      </w:r>
      <w:r w:rsidR="00190077" w:rsidRPr="00820478">
        <w:rPr>
          <w:sz w:val="20"/>
          <w:szCs w:val="20"/>
        </w:rPr>
        <w:t>side</w:t>
      </w:r>
      <w:r w:rsidRPr="00820478">
        <w:rPr>
          <w:sz w:val="20"/>
          <w:szCs w:val="20"/>
        </w:rPr>
        <w:t>.</w:t>
      </w:r>
    </w:p>
    <w:p w:rsidR="0022233E" w:rsidRPr="00820478" w:rsidRDefault="000D0CF3" w:rsidP="0022233E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820478">
        <w:rPr>
          <w:sz w:val="20"/>
          <w:szCs w:val="20"/>
        </w:rPr>
        <w:t xml:space="preserve">Les gjennom </w:t>
      </w:r>
      <w:r w:rsidR="00560EEB" w:rsidRPr="00820478">
        <w:rPr>
          <w:sz w:val="20"/>
          <w:szCs w:val="20"/>
        </w:rPr>
        <w:t>alt</w:t>
      </w:r>
      <w:r w:rsidRPr="00820478">
        <w:rPr>
          <w:sz w:val="20"/>
          <w:szCs w:val="20"/>
        </w:rPr>
        <w:t xml:space="preserve"> en gang til, denne gangen hver for dere. </w:t>
      </w:r>
      <w:r w:rsidR="00482530">
        <w:rPr>
          <w:sz w:val="20"/>
          <w:szCs w:val="20"/>
        </w:rPr>
        <w:t xml:space="preserve">Skriv ned </w:t>
      </w:r>
      <w:r w:rsidR="00091E68">
        <w:rPr>
          <w:sz w:val="20"/>
          <w:szCs w:val="20"/>
        </w:rPr>
        <w:t xml:space="preserve">minst 3 </w:t>
      </w:r>
      <w:r w:rsidR="00482530">
        <w:rPr>
          <w:sz w:val="20"/>
          <w:szCs w:val="20"/>
        </w:rPr>
        <w:t xml:space="preserve">spørsmål </w:t>
      </w:r>
      <w:r w:rsidR="00091E68">
        <w:rPr>
          <w:sz w:val="20"/>
          <w:szCs w:val="20"/>
        </w:rPr>
        <w:t>om</w:t>
      </w:r>
      <w:r w:rsidR="00482530">
        <w:rPr>
          <w:sz w:val="20"/>
          <w:szCs w:val="20"/>
        </w:rPr>
        <w:t xml:space="preserve"> det dere lurer på </w:t>
      </w:r>
      <w:r w:rsidR="009243A7">
        <w:rPr>
          <w:sz w:val="20"/>
          <w:szCs w:val="20"/>
        </w:rPr>
        <w:t>om celler</w:t>
      </w:r>
      <w:r w:rsidR="00482530">
        <w:rPr>
          <w:sz w:val="20"/>
          <w:szCs w:val="20"/>
        </w:rPr>
        <w:t>.</w:t>
      </w:r>
      <w:r w:rsidR="00091E68" w:rsidRPr="00091E68">
        <w:rPr>
          <w:noProof/>
          <w:sz w:val="20"/>
          <w:szCs w:val="20"/>
        </w:rPr>
        <w:t xml:space="preserve"> </w:t>
      </w:r>
      <w:r w:rsidR="00091E68" w:rsidRPr="00820478">
        <w:rPr>
          <w:noProof/>
          <w:sz w:val="20"/>
          <w:szCs w:val="20"/>
          <w:lang w:val="nn-NO"/>
        </w:rPr>
        <mc:AlternateContent>
          <mc:Choice Requires="wps">
            <w:drawing>
              <wp:inline distT="0" distB="0" distL="0" distR="0" wp14:anchorId="38C3D6B2" wp14:editId="4C103C69">
                <wp:extent cx="5623185" cy="813600"/>
                <wp:effectExtent l="0" t="0" r="15875" b="24765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185" cy="81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68" w:rsidRDefault="00091E68" w:rsidP="00091E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boks 2" o:spid="_x0000_s1033" type="#_x0000_t202" style="width:442.75pt;height:6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">
                <v:textbox>
                  <w:txbxContent>
                    <w:p w:rsidR="00091E68" w:rsidRDefault="00091E68" w:rsidP="00091E68"/>
                  </w:txbxContent>
                </v:textbox>
                <w10:anchorlock/>
              </v:shape>
            </w:pict>
          </mc:Fallback>
        </mc:AlternateContent>
      </w:r>
    </w:p>
    <w:p w:rsidR="0022233E" w:rsidRPr="00820478" w:rsidRDefault="0022233E" w:rsidP="00AC0DDB">
      <w:pPr>
        <w:snapToGrid w:val="0"/>
        <w:spacing w:after="0"/>
        <w:rPr>
          <w:b/>
          <w:sz w:val="20"/>
          <w:szCs w:val="20"/>
        </w:rPr>
      </w:pPr>
      <w:r w:rsidRPr="00820478">
        <w:rPr>
          <w:b/>
          <w:sz w:val="20"/>
          <w:szCs w:val="20"/>
        </w:rPr>
        <w:t>Etter lesing</w:t>
      </w:r>
    </w:p>
    <w:p w:rsidR="000D0CF3" w:rsidRPr="00820478" w:rsidRDefault="000D0CF3" w:rsidP="00AC0DDB">
      <w:pPr>
        <w:pStyle w:val="Listeavsnitt"/>
        <w:numPr>
          <w:ilvl w:val="0"/>
          <w:numId w:val="3"/>
        </w:numPr>
        <w:spacing w:after="0"/>
        <w:rPr>
          <w:sz w:val="20"/>
          <w:szCs w:val="20"/>
        </w:rPr>
      </w:pPr>
      <w:r w:rsidRPr="00820478">
        <w:rPr>
          <w:sz w:val="20"/>
          <w:szCs w:val="20"/>
        </w:rPr>
        <w:t xml:space="preserve">Gå tilbake til oppgave </w:t>
      </w:r>
      <w:r w:rsidR="00E007E8">
        <w:rPr>
          <w:sz w:val="20"/>
          <w:szCs w:val="20"/>
        </w:rPr>
        <w:t>2</w:t>
      </w:r>
      <w:r w:rsidRPr="00820478">
        <w:rPr>
          <w:sz w:val="20"/>
          <w:szCs w:val="20"/>
        </w:rPr>
        <w:t xml:space="preserve"> under </w:t>
      </w:r>
      <w:r w:rsidRPr="00820478">
        <w:rPr>
          <w:i/>
          <w:sz w:val="20"/>
          <w:szCs w:val="20"/>
        </w:rPr>
        <w:t>Før lesing</w:t>
      </w:r>
      <w:r w:rsidRPr="00820478">
        <w:rPr>
          <w:sz w:val="20"/>
          <w:szCs w:val="20"/>
        </w:rPr>
        <w:t>. Har dere forandret mening om noen av påstandene?</w:t>
      </w:r>
      <w:r w:rsidR="00091E68">
        <w:rPr>
          <w:sz w:val="20"/>
          <w:szCs w:val="20"/>
        </w:rPr>
        <w:t xml:space="preserve"> </w:t>
      </w:r>
      <w:r w:rsidRPr="00820478">
        <w:rPr>
          <w:sz w:val="20"/>
          <w:szCs w:val="20"/>
        </w:rPr>
        <w:t>I tilfelle hvilke?</w:t>
      </w:r>
    </w:p>
    <w:p w:rsidR="000D0CF3" w:rsidRPr="00820478" w:rsidRDefault="00346BA7" w:rsidP="00AC0DDB">
      <w:pPr>
        <w:pStyle w:val="Listeavsnit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820478">
        <w:rPr>
          <w:sz w:val="20"/>
          <w:szCs w:val="20"/>
        </w:rPr>
        <w:t xml:space="preserve">Sett </w:t>
      </w:r>
      <w:r w:rsidR="00AD763D">
        <w:rPr>
          <w:sz w:val="20"/>
          <w:szCs w:val="20"/>
        </w:rPr>
        <w:t>piler</w:t>
      </w:r>
      <w:r w:rsidRPr="00820478">
        <w:rPr>
          <w:sz w:val="20"/>
          <w:szCs w:val="20"/>
        </w:rPr>
        <w:t xml:space="preserve"> mellom</w:t>
      </w:r>
      <w:r w:rsidR="000D0CF3" w:rsidRPr="00820478">
        <w:rPr>
          <w:sz w:val="20"/>
          <w:szCs w:val="20"/>
        </w:rPr>
        <w:t xml:space="preserve"> </w:t>
      </w:r>
      <w:r w:rsidR="000D0CF3" w:rsidRPr="00AD763D">
        <w:rPr>
          <w:i/>
          <w:sz w:val="20"/>
          <w:szCs w:val="20"/>
        </w:rPr>
        <w:t>modell</w:t>
      </w:r>
      <w:r w:rsidRPr="00AD763D">
        <w:rPr>
          <w:i/>
          <w:sz w:val="20"/>
          <w:szCs w:val="20"/>
        </w:rPr>
        <w:t>en</w:t>
      </w:r>
      <w:r w:rsidR="00560EEB" w:rsidRPr="00820478">
        <w:rPr>
          <w:sz w:val="20"/>
          <w:szCs w:val="20"/>
        </w:rPr>
        <w:t xml:space="preserve">, </w:t>
      </w:r>
      <w:r w:rsidRPr="00820478">
        <w:rPr>
          <w:sz w:val="20"/>
          <w:szCs w:val="20"/>
        </w:rPr>
        <w:t xml:space="preserve">det den viser til i </w:t>
      </w:r>
      <w:r w:rsidRPr="00AD763D">
        <w:rPr>
          <w:i/>
          <w:sz w:val="20"/>
          <w:szCs w:val="20"/>
        </w:rPr>
        <w:t>cella</w:t>
      </w:r>
      <w:r w:rsidR="00560EEB" w:rsidRPr="00820478">
        <w:rPr>
          <w:sz w:val="20"/>
          <w:szCs w:val="20"/>
        </w:rPr>
        <w:t xml:space="preserve"> og </w:t>
      </w:r>
      <w:r w:rsidR="00560EEB" w:rsidRPr="00AD763D">
        <w:rPr>
          <w:i/>
          <w:sz w:val="20"/>
          <w:szCs w:val="20"/>
        </w:rPr>
        <w:t>beskrivelsen</w:t>
      </w:r>
      <w:r w:rsidR="000D0CF3" w:rsidRPr="00820478">
        <w:rPr>
          <w:sz w:val="20"/>
          <w:szCs w:val="20"/>
        </w:rPr>
        <w:t>:</w:t>
      </w:r>
    </w:p>
    <w:p w:rsidR="00346BA7" w:rsidRPr="00820478" w:rsidRDefault="00560EEB" w:rsidP="00AC0DDB">
      <w:pPr>
        <w:pStyle w:val="Listeavsnitt"/>
        <w:spacing w:line="360" w:lineRule="auto"/>
        <w:ind w:left="1080"/>
        <w:rPr>
          <w:b/>
          <w:sz w:val="20"/>
          <w:szCs w:val="20"/>
        </w:rPr>
      </w:pPr>
      <w:r w:rsidRPr="00820478">
        <w:rPr>
          <w:b/>
          <w:noProof/>
          <w:sz w:val="20"/>
          <w:szCs w:val="20"/>
          <w:lang w:val="nn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4A334F" wp14:editId="739F1691">
                <wp:simplePos x="0" y="0"/>
                <wp:positionH relativeFrom="column">
                  <wp:posOffset>2593245</wp:posOffset>
                </wp:positionH>
                <wp:positionV relativeFrom="paragraph">
                  <wp:posOffset>71470</wp:posOffset>
                </wp:positionV>
                <wp:extent cx="813600" cy="7200"/>
                <wp:effectExtent l="0" t="76200" r="24765" b="107315"/>
                <wp:wrapNone/>
                <wp:docPr id="8" name="Rett 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3600" cy="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8" o:spid="_x0000_s1026" type="#_x0000_t32" style="position:absolute;margin-left:204.2pt;margin-top:5.65pt;width:64.05pt;height:.5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" strokecolor="black [3213]">
                <v:stroke endarrow="open"/>
              </v:shape>
            </w:pict>
          </mc:Fallback>
        </mc:AlternateContent>
      </w:r>
      <w:r w:rsidRPr="00820478">
        <w:rPr>
          <w:b/>
          <w:noProof/>
          <w:sz w:val="20"/>
          <w:szCs w:val="20"/>
          <w:lang w:val="nn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31B3B6" wp14:editId="42C82143">
                <wp:simplePos x="0" y="0"/>
                <wp:positionH relativeFrom="column">
                  <wp:posOffset>1274605</wp:posOffset>
                </wp:positionH>
                <wp:positionV relativeFrom="paragraph">
                  <wp:posOffset>70685</wp:posOffset>
                </wp:positionV>
                <wp:extent cx="813600" cy="7200"/>
                <wp:effectExtent l="0" t="76200" r="24765" b="107315"/>
                <wp:wrapNone/>
                <wp:docPr id="7" name="Rett 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3600" cy="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tt pil 7" o:spid="_x0000_s1026" type="#_x0000_t32" style="position:absolute;margin-left:100.35pt;margin-top:5.55pt;width:64.05pt;height:.5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" strokecolor="black [3213]">
                <v:stroke endarrow="open"/>
              </v:shape>
            </w:pict>
          </mc:Fallback>
        </mc:AlternateContent>
      </w:r>
      <w:r w:rsidR="00346BA7" w:rsidRPr="00820478">
        <w:rPr>
          <w:b/>
          <w:sz w:val="20"/>
          <w:szCs w:val="20"/>
        </w:rPr>
        <w:t>modell</w:t>
      </w:r>
      <w:r w:rsidR="00346BA7" w:rsidRPr="00820478">
        <w:rPr>
          <w:b/>
          <w:sz w:val="20"/>
          <w:szCs w:val="20"/>
        </w:rPr>
        <w:tab/>
      </w:r>
      <w:r w:rsidR="00346BA7" w:rsidRPr="00820478">
        <w:rPr>
          <w:b/>
          <w:sz w:val="20"/>
          <w:szCs w:val="20"/>
        </w:rPr>
        <w:tab/>
      </w:r>
      <w:r w:rsidR="00346BA7" w:rsidRPr="00820478">
        <w:rPr>
          <w:b/>
          <w:sz w:val="20"/>
          <w:szCs w:val="20"/>
        </w:rPr>
        <w:tab/>
      </w:r>
      <w:r w:rsidR="001875CB" w:rsidRPr="00820478">
        <w:rPr>
          <w:b/>
          <w:sz w:val="20"/>
          <w:szCs w:val="20"/>
        </w:rPr>
        <w:t>celle</w:t>
      </w:r>
      <w:r w:rsidR="001875CB" w:rsidRPr="00820478">
        <w:rPr>
          <w:b/>
          <w:sz w:val="20"/>
          <w:szCs w:val="20"/>
        </w:rPr>
        <w:tab/>
      </w:r>
      <w:r w:rsidR="001875CB" w:rsidRPr="00820478">
        <w:rPr>
          <w:b/>
          <w:sz w:val="20"/>
          <w:szCs w:val="20"/>
        </w:rPr>
        <w:tab/>
        <w:t xml:space="preserve">           </w:t>
      </w:r>
      <w:r w:rsidR="00346BA7" w:rsidRPr="00820478">
        <w:rPr>
          <w:b/>
          <w:sz w:val="20"/>
          <w:szCs w:val="20"/>
        </w:rPr>
        <w:t>beskrivelse</w:t>
      </w:r>
    </w:p>
    <w:p w:rsidR="000D0CF3" w:rsidRPr="00820478" w:rsidRDefault="000D0CF3" w:rsidP="00AC0DDB">
      <w:pPr>
        <w:pStyle w:val="Listeavsnitt"/>
        <w:spacing w:before="120" w:line="360" w:lineRule="auto"/>
        <w:ind w:left="1077"/>
        <w:rPr>
          <w:sz w:val="20"/>
          <w:szCs w:val="20"/>
        </w:rPr>
      </w:pPr>
      <w:r w:rsidRPr="00820478">
        <w:rPr>
          <w:sz w:val="20"/>
          <w:szCs w:val="20"/>
        </w:rPr>
        <w:t xml:space="preserve">fengselscelle               </w:t>
      </w:r>
      <w:r w:rsidR="001875CB" w:rsidRPr="00820478">
        <w:rPr>
          <w:sz w:val="20"/>
          <w:szCs w:val="20"/>
        </w:rPr>
        <w:tab/>
      </w:r>
      <w:r w:rsidR="00346BA7" w:rsidRPr="00820478">
        <w:rPr>
          <w:sz w:val="20"/>
          <w:szCs w:val="20"/>
        </w:rPr>
        <w:tab/>
        <w:t>cellemembran</w:t>
      </w:r>
      <w:r w:rsidR="001875CB" w:rsidRPr="00820478">
        <w:rPr>
          <w:sz w:val="20"/>
          <w:szCs w:val="20"/>
        </w:rPr>
        <w:tab/>
        <w:t xml:space="preserve">           </w:t>
      </w:r>
      <w:r w:rsidR="00346BA7" w:rsidRPr="00820478">
        <w:rPr>
          <w:sz w:val="20"/>
          <w:szCs w:val="20"/>
        </w:rPr>
        <w:t xml:space="preserve">bestemmer </w:t>
      </w:r>
      <w:r w:rsidR="001875CB" w:rsidRPr="00820478">
        <w:rPr>
          <w:sz w:val="20"/>
          <w:szCs w:val="20"/>
        </w:rPr>
        <w:t>cellas utseende og funksjon</w:t>
      </w:r>
      <w:r w:rsidR="00346BA7" w:rsidRPr="00820478">
        <w:rPr>
          <w:sz w:val="20"/>
          <w:szCs w:val="20"/>
        </w:rPr>
        <w:t xml:space="preserve"> </w:t>
      </w:r>
    </w:p>
    <w:p w:rsidR="00346BA7" w:rsidRPr="00820478" w:rsidRDefault="00E007E8" w:rsidP="00AC0DDB">
      <w:pPr>
        <w:pStyle w:val="Listeavsnitt"/>
        <w:spacing w:before="120" w:line="360" w:lineRule="auto"/>
        <w:ind w:left="1077"/>
        <w:rPr>
          <w:sz w:val="20"/>
          <w:szCs w:val="20"/>
        </w:rPr>
      </w:pPr>
      <w:r>
        <w:rPr>
          <w:sz w:val="20"/>
          <w:szCs w:val="20"/>
        </w:rPr>
        <w:t>fengselsbetjent</w:t>
      </w:r>
      <w:r w:rsidR="00346BA7" w:rsidRPr="00820478">
        <w:rPr>
          <w:sz w:val="20"/>
          <w:szCs w:val="20"/>
        </w:rPr>
        <w:tab/>
      </w:r>
      <w:r w:rsidR="00346BA7" w:rsidRPr="00820478">
        <w:rPr>
          <w:sz w:val="20"/>
          <w:szCs w:val="20"/>
        </w:rPr>
        <w:tab/>
        <w:t xml:space="preserve">arvestoff </w:t>
      </w:r>
      <w:r w:rsidR="001875CB" w:rsidRPr="00820478">
        <w:rPr>
          <w:sz w:val="20"/>
          <w:szCs w:val="20"/>
        </w:rPr>
        <w:tab/>
        <w:t xml:space="preserve">           et lite rom</w:t>
      </w:r>
    </w:p>
    <w:p w:rsidR="00346BA7" w:rsidRPr="00820478" w:rsidRDefault="000A3679" w:rsidP="00AC0DDB">
      <w:pPr>
        <w:pStyle w:val="Listeavsnitt"/>
        <w:spacing w:before="120" w:line="360" w:lineRule="auto"/>
        <w:ind w:left="1077"/>
        <w:rPr>
          <w:sz w:val="20"/>
          <w:szCs w:val="20"/>
        </w:rPr>
      </w:pPr>
      <w:r>
        <w:rPr>
          <w:sz w:val="20"/>
          <w:szCs w:val="20"/>
        </w:rPr>
        <w:t>møbler</w:t>
      </w:r>
      <w:bookmarkStart w:id="0" w:name="_GoBack"/>
      <w:bookmarkEnd w:id="0"/>
      <w:r w:rsidR="00560EEB" w:rsidRPr="00820478">
        <w:rPr>
          <w:sz w:val="20"/>
          <w:szCs w:val="20"/>
        </w:rPr>
        <w:tab/>
      </w:r>
      <w:r w:rsidR="00346BA7" w:rsidRPr="00820478">
        <w:rPr>
          <w:sz w:val="20"/>
          <w:szCs w:val="20"/>
        </w:rPr>
        <w:tab/>
      </w:r>
      <w:r w:rsidR="00346BA7" w:rsidRPr="00820478">
        <w:rPr>
          <w:sz w:val="20"/>
          <w:szCs w:val="20"/>
        </w:rPr>
        <w:tab/>
      </w:r>
      <w:r w:rsidR="00482530">
        <w:rPr>
          <w:sz w:val="20"/>
          <w:szCs w:val="20"/>
        </w:rPr>
        <w:t>cellekjerne</w:t>
      </w:r>
      <w:r w:rsidR="00482530">
        <w:rPr>
          <w:sz w:val="20"/>
          <w:szCs w:val="20"/>
        </w:rPr>
        <w:tab/>
        <w:t xml:space="preserve">           </w:t>
      </w:r>
      <w:r w:rsidR="00560EEB" w:rsidRPr="00820478">
        <w:rPr>
          <w:sz w:val="20"/>
          <w:szCs w:val="20"/>
        </w:rPr>
        <w:t>deler i cella med bestemte funksjoner</w:t>
      </w:r>
    </w:p>
    <w:p w:rsidR="00482530" w:rsidRDefault="00701B28" w:rsidP="00AC0DDB">
      <w:pPr>
        <w:pStyle w:val="Listeavsnitt"/>
        <w:spacing w:before="120" w:line="360" w:lineRule="auto"/>
        <w:ind w:left="1077"/>
        <w:rPr>
          <w:sz w:val="20"/>
          <w:szCs w:val="20"/>
        </w:rPr>
      </w:pPr>
      <w:r>
        <w:rPr>
          <w:sz w:val="20"/>
          <w:szCs w:val="20"/>
        </w:rPr>
        <w:t>matoppskrifter</w:t>
      </w:r>
      <w:r w:rsidR="00560EEB" w:rsidRPr="00820478">
        <w:rPr>
          <w:sz w:val="20"/>
          <w:szCs w:val="20"/>
        </w:rPr>
        <w:tab/>
      </w:r>
      <w:r w:rsidR="00346BA7" w:rsidRPr="00820478">
        <w:rPr>
          <w:sz w:val="20"/>
          <w:szCs w:val="20"/>
        </w:rPr>
        <w:tab/>
      </w:r>
      <w:r w:rsidR="00560EEB" w:rsidRPr="00820478">
        <w:rPr>
          <w:sz w:val="20"/>
          <w:szCs w:val="20"/>
        </w:rPr>
        <w:t>organeller</w:t>
      </w:r>
      <w:r w:rsidR="00482530">
        <w:rPr>
          <w:sz w:val="20"/>
          <w:szCs w:val="20"/>
        </w:rPr>
        <w:tab/>
        <w:t xml:space="preserve">           </w:t>
      </w:r>
      <w:r w:rsidR="00482530" w:rsidRPr="00482530">
        <w:rPr>
          <w:sz w:val="20"/>
          <w:szCs w:val="20"/>
        </w:rPr>
        <w:t xml:space="preserve">rom </w:t>
      </w:r>
      <w:r w:rsidR="00482530">
        <w:rPr>
          <w:sz w:val="20"/>
          <w:szCs w:val="20"/>
        </w:rPr>
        <w:t>inni cella med arvestoff</w:t>
      </w:r>
    </w:p>
    <w:p w:rsidR="00346BA7" w:rsidRPr="00820478" w:rsidRDefault="00482530" w:rsidP="00AC0DDB">
      <w:pPr>
        <w:pStyle w:val="Listeavsnitt"/>
        <w:spacing w:before="120" w:line="360" w:lineRule="auto"/>
        <w:ind w:left="1077"/>
        <w:rPr>
          <w:sz w:val="20"/>
          <w:szCs w:val="20"/>
        </w:rPr>
      </w:pPr>
      <w:r>
        <w:rPr>
          <w:sz w:val="20"/>
          <w:szCs w:val="20"/>
        </w:rPr>
        <w:t>kokebok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0478">
        <w:rPr>
          <w:sz w:val="20"/>
          <w:szCs w:val="20"/>
        </w:rPr>
        <w:t>celle</w:t>
      </w:r>
      <w:r w:rsidR="001875CB" w:rsidRPr="00820478"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 xml:space="preserve">          </w:t>
      </w:r>
      <w:r w:rsidR="001875CB" w:rsidRPr="00820478">
        <w:rPr>
          <w:sz w:val="20"/>
          <w:szCs w:val="20"/>
        </w:rPr>
        <w:t xml:space="preserve"> </w:t>
      </w:r>
      <w:r w:rsidR="00346BA7" w:rsidRPr="00820478">
        <w:rPr>
          <w:sz w:val="20"/>
          <w:szCs w:val="20"/>
        </w:rPr>
        <w:t>bestemmer hva som skal gå inn og ut</w:t>
      </w:r>
    </w:p>
    <w:p w:rsidR="00346BA7" w:rsidRPr="00820478" w:rsidRDefault="00346BA7" w:rsidP="000D0CF3">
      <w:pPr>
        <w:pStyle w:val="Listeavsnitt"/>
        <w:ind w:left="1080"/>
        <w:rPr>
          <w:sz w:val="20"/>
          <w:szCs w:val="20"/>
        </w:rPr>
      </w:pPr>
    </w:p>
    <w:p w:rsidR="0022233E" w:rsidRPr="00820478" w:rsidRDefault="0022233E" w:rsidP="0022233E">
      <w:pPr>
        <w:pStyle w:val="Listeavsnitt"/>
        <w:numPr>
          <w:ilvl w:val="0"/>
          <w:numId w:val="3"/>
        </w:numPr>
        <w:rPr>
          <w:sz w:val="20"/>
          <w:szCs w:val="20"/>
        </w:rPr>
      </w:pPr>
      <w:r w:rsidRPr="00820478">
        <w:rPr>
          <w:sz w:val="20"/>
          <w:szCs w:val="20"/>
        </w:rPr>
        <w:lastRenderedPageBreak/>
        <w:t>Diskuter</w:t>
      </w:r>
      <w:r w:rsidR="001875CB" w:rsidRPr="00820478">
        <w:rPr>
          <w:sz w:val="20"/>
          <w:szCs w:val="20"/>
        </w:rPr>
        <w:t xml:space="preserve">: </w:t>
      </w:r>
      <w:r w:rsidRPr="00820478">
        <w:rPr>
          <w:sz w:val="20"/>
          <w:szCs w:val="20"/>
        </w:rPr>
        <w:t xml:space="preserve">Hvorfor bruker vi modeller? </w:t>
      </w:r>
      <w:r w:rsidR="000D0CF3" w:rsidRPr="00820478">
        <w:rPr>
          <w:sz w:val="20"/>
          <w:szCs w:val="20"/>
        </w:rPr>
        <w:t>Bli enige om tre grunner</w:t>
      </w:r>
      <w:r w:rsidR="00156555" w:rsidRPr="00820478">
        <w:rPr>
          <w:sz w:val="20"/>
          <w:szCs w:val="20"/>
        </w:rPr>
        <w:t xml:space="preserve"> og skriv dem ned</w:t>
      </w:r>
      <w:r w:rsidR="000D0CF3" w:rsidRPr="00820478">
        <w:rPr>
          <w:sz w:val="20"/>
          <w:szCs w:val="20"/>
        </w:rPr>
        <w:t>.</w:t>
      </w:r>
    </w:p>
    <w:p w:rsidR="001875CB" w:rsidRPr="00820478" w:rsidRDefault="001875CB" w:rsidP="001875CB">
      <w:pPr>
        <w:pStyle w:val="Listeavsnitt"/>
        <w:ind w:left="1080"/>
        <w:rPr>
          <w:sz w:val="20"/>
          <w:szCs w:val="20"/>
        </w:rPr>
      </w:pPr>
      <w:r w:rsidRPr="00820478">
        <w:rPr>
          <w:noProof/>
          <w:sz w:val="20"/>
          <w:szCs w:val="20"/>
          <w:lang w:val="nn-NO"/>
        </w:rPr>
        <mc:AlternateContent>
          <mc:Choice Requires="wps">
            <w:drawing>
              <wp:inline distT="0" distB="0" distL="0" distR="0" wp14:anchorId="66426BF8" wp14:editId="1D34FAB0">
                <wp:extent cx="5652000" cy="669600"/>
                <wp:effectExtent l="0" t="0" r="25400" b="16510"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000" cy="66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5CB" w:rsidRDefault="001875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445.0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">
                <v:textbox>
                  <w:txbxContent>
                    <w:p w:rsidR="001875CB" w:rsidRDefault="001875CB"/>
                  </w:txbxContent>
                </v:textbox>
                <w10:anchorlock/>
              </v:shape>
            </w:pict>
          </mc:Fallback>
        </mc:AlternateContent>
      </w:r>
    </w:p>
    <w:p w:rsidR="000E242D" w:rsidRPr="00820478" w:rsidRDefault="00637721" w:rsidP="000E242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</w:rPr>
      </w:pPr>
      <w:r w:rsidRPr="00820478">
        <w:rPr>
          <w:rFonts w:asciiTheme="minorHAnsi" w:eastAsiaTheme="minorEastAsia" w:hAnsiTheme="minorHAnsi" w:cstheme="minorBidi"/>
          <w:sz w:val="20"/>
          <w:szCs w:val="20"/>
        </w:rPr>
        <w:t xml:space="preserve">Lag </w:t>
      </w:r>
      <w:r w:rsidRPr="00AC0DDB">
        <w:rPr>
          <w:rFonts w:asciiTheme="minorHAnsi" w:eastAsiaTheme="minorEastAsia" w:hAnsiTheme="minorHAnsi" w:cstheme="minorBidi"/>
          <w:i/>
          <w:sz w:val="20"/>
          <w:szCs w:val="20"/>
        </w:rPr>
        <w:t>tre</w:t>
      </w:r>
      <w:r w:rsidRPr="00820478">
        <w:rPr>
          <w:rFonts w:asciiTheme="minorHAnsi" w:eastAsiaTheme="minorEastAsia" w:hAnsiTheme="minorHAnsi" w:cstheme="minorBidi"/>
          <w:sz w:val="20"/>
          <w:szCs w:val="20"/>
        </w:rPr>
        <w:t xml:space="preserve"> nøkkelsetninger som dere skriver inn på </w:t>
      </w:r>
      <w:r w:rsidRPr="00AD763D">
        <w:rPr>
          <w:rFonts w:asciiTheme="minorHAnsi" w:eastAsiaTheme="minorEastAsia" w:hAnsiTheme="minorHAnsi" w:cstheme="minorBidi"/>
          <w:b/>
          <w:i/>
          <w:sz w:val="20"/>
          <w:szCs w:val="20"/>
        </w:rPr>
        <w:t>nøkkelsetningsarket</w:t>
      </w:r>
      <w:r w:rsidRPr="00820478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AC0DDB">
        <w:rPr>
          <w:rFonts w:asciiTheme="minorHAnsi" w:eastAsiaTheme="minorEastAsia" w:hAnsiTheme="minorHAnsi" w:cstheme="minorBidi"/>
          <w:sz w:val="20"/>
          <w:szCs w:val="20"/>
        </w:rPr>
        <w:t>Setningene skal</w:t>
      </w:r>
      <w:r w:rsidRPr="00820478">
        <w:rPr>
          <w:rFonts w:asciiTheme="minorHAnsi" w:eastAsiaTheme="minorEastAsia" w:hAnsiTheme="minorHAnsi" w:cstheme="minorBidi"/>
          <w:sz w:val="20"/>
          <w:szCs w:val="20"/>
        </w:rPr>
        <w:t xml:space="preserve"> starte slik:</w:t>
      </w:r>
      <w:r w:rsidR="000E242D" w:rsidRPr="00820478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:rsidR="000E242D" w:rsidRPr="00820478" w:rsidRDefault="000E242D" w:rsidP="000E242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</w:rPr>
      </w:pPr>
      <w:r w:rsidRPr="00820478">
        <w:rPr>
          <w:rFonts w:asciiTheme="minorHAnsi" w:eastAsiaTheme="minorEastAsia" w:hAnsiTheme="minorHAnsi" w:cstheme="minorBidi"/>
          <w:sz w:val="20"/>
          <w:szCs w:val="20"/>
        </w:rPr>
        <w:t xml:space="preserve">Alle celler har </w:t>
      </w:r>
      <w:r w:rsidR="00637721" w:rsidRPr="00820478">
        <w:rPr>
          <w:rFonts w:asciiTheme="minorHAnsi" w:eastAsiaTheme="minorEastAsia" w:hAnsiTheme="minorHAnsi" w:cstheme="minorBidi"/>
          <w:sz w:val="20"/>
          <w:szCs w:val="20"/>
        </w:rPr>
        <w:t>…</w:t>
      </w:r>
      <w:r w:rsidRPr="00820478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:rsidR="000E242D" w:rsidRPr="00820478" w:rsidRDefault="000E242D" w:rsidP="000E242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</w:rPr>
      </w:pPr>
      <w:r w:rsidRPr="00820478">
        <w:rPr>
          <w:rFonts w:asciiTheme="minorHAnsi" w:eastAsiaTheme="minorEastAsia" w:hAnsiTheme="minorHAnsi" w:cstheme="minorBidi"/>
          <w:sz w:val="20"/>
          <w:szCs w:val="20"/>
        </w:rPr>
        <w:t xml:space="preserve">Cellemembranen </w:t>
      </w:r>
      <w:r w:rsidR="00637721" w:rsidRPr="00820478">
        <w:rPr>
          <w:rFonts w:asciiTheme="minorHAnsi" w:eastAsiaTheme="minorEastAsia" w:hAnsiTheme="minorHAnsi" w:cstheme="minorBidi"/>
          <w:sz w:val="20"/>
          <w:szCs w:val="20"/>
        </w:rPr>
        <w:t>…</w:t>
      </w:r>
    </w:p>
    <w:p w:rsidR="000E242D" w:rsidRPr="00820478" w:rsidRDefault="000E242D" w:rsidP="000E242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</w:rPr>
      </w:pPr>
      <w:r w:rsidRPr="00820478">
        <w:rPr>
          <w:rFonts w:asciiTheme="minorHAnsi" w:eastAsiaTheme="minorEastAsia" w:hAnsiTheme="minorHAnsi" w:cstheme="minorBidi"/>
          <w:sz w:val="20"/>
          <w:szCs w:val="20"/>
        </w:rPr>
        <w:t xml:space="preserve">Arvestoffet </w:t>
      </w:r>
      <w:r w:rsidR="00637721" w:rsidRPr="00820478">
        <w:rPr>
          <w:rFonts w:asciiTheme="minorHAnsi" w:eastAsiaTheme="minorEastAsia" w:hAnsiTheme="minorHAnsi" w:cstheme="minorBidi"/>
          <w:sz w:val="20"/>
          <w:szCs w:val="20"/>
        </w:rPr>
        <w:t>…</w:t>
      </w:r>
    </w:p>
    <w:p w:rsidR="000E242D" w:rsidRPr="00820478" w:rsidRDefault="00637721" w:rsidP="00637721">
      <w:pPr>
        <w:pStyle w:val="Listeavsnitt"/>
        <w:numPr>
          <w:ilvl w:val="0"/>
          <w:numId w:val="3"/>
        </w:numPr>
        <w:rPr>
          <w:sz w:val="20"/>
          <w:szCs w:val="20"/>
        </w:rPr>
      </w:pPr>
      <w:r w:rsidRPr="00820478">
        <w:rPr>
          <w:sz w:val="20"/>
          <w:szCs w:val="20"/>
        </w:rPr>
        <w:t>Skriv ned definisjonen</w:t>
      </w:r>
      <w:r w:rsidR="00AD763D">
        <w:rPr>
          <w:sz w:val="20"/>
          <w:szCs w:val="20"/>
        </w:rPr>
        <w:t>e</w:t>
      </w:r>
      <w:r w:rsidRPr="00820478">
        <w:rPr>
          <w:sz w:val="20"/>
          <w:szCs w:val="20"/>
        </w:rPr>
        <w:t xml:space="preserve"> på modell </w:t>
      </w:r>
      <w:r w:rsidR="00F4657E">
        <w:rPr>
          <w:sz w:val="20"/>
          <w:szCs w:val="20"/>
        </w:rPr>
        <w:t xml:space="preserve">og organell </w:t>
      </w:r>
      <w:r w:rsidR="00AD763D">
        <w:rPr>
          <w:sz w:val="20"/>
          <w:szCs w:val="20"/>
        </w:rPr>
        <w:t xml:space="preserve">på </w:t>
      </w:r>
      <w:r w:rsidR="00AD763D" w:rsidRPr="00AD763D">
        <w:rPr>
          <w:b/>
          <w:i/>
          <w:sz w:val="20"/>
          <w:szCs w:val="20"/>
        </w:rPr>
        <w:t>begrepsarket</w:t>
      </w:r>
      <w:r w:rsidR="00AD763D">
        <w:rPr>
          <w:sz w:val="20"/>
          <w:szCs w:val="20"/>
        </w:rPr>
        <w:t>:</w:t>
      </w:r>
    </w:p>
    <w:p w:rsidR="000E242D" w:rsidRDefault="00637721" w:rsidP="00820478">
      <w:pPr>
        <w:pStyle w:val="Listeavsnitt"/>
        <w:ind w:left="1440"/>
        <w:rPr>
          <w:sz w:val="20"/>
          <w:szCs w:val="20"/>
        </w:rPr>
      </w:pPr>
      <w:r w:rsidRPr="00820478">
        <w:rPr>
          <w:sz w:val="20"/>
          <w:szCs w:val="20"/>
        </w:rPr>
        <w:t>Modell: en forenklet framstilling, for eksempel en gjenstand eller en figur, som hjelper oss å forstå noe</w:t>
      </w:r>
    </w:p>
    <w:p w:rsidR="00FF4846" w:rsidRDefault="00FF4846" w:rsidP="00820478">
      <w:pPr>
        <w:pStyle w:val="Listeavsnitt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Organell: </w:t>
      </w:r>
      <w:r w:rsidR="00091E68" w:rsidRPr="00091E68">
        <w:rPr>
          <w:sz w:val="20"/>
          <w:szCs w:val="20"/>
        </w:rPr>
        <w:t>del av ei celle som har en bestemt funksjon</w:t>
      </w:r>
    </w:p>
    <w:p w:rsidR="00091E68" w:rsidRDefault="007379FF" w:rsidP="00091E68">
      <w:pPr>
        <w:pStyle w:val="Listeavsnit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Tegn</w:t>
      </w:r>
      <w:r w:rsidR="00AD763D">
        <w:rPr>
          <w:sz w:val="20"/>
          <w:szCs w:val="20"/>
        </w:rPr>
        <w:t xml:space="preserve"> en</w:t>
      </w:r>
      <w:r w:rsidR="00091E68">
        <w:rPr>
          <w:sz w:val="20"/>
          <w:szCs w:val="20"/>
        </w:rPr>
        <w:t xml:space="preserve"> </w:t>
      </w:r>
      <w:r w:rsidR="00AD763D">
        <w:rPr>
          <w:sz w:val="20"/>
          <w:szCs w:val="20"/>
        </w:rPr>
        <w:t xml:space="preserve">modell </w:t>
      </w:r>
      <w:r w:rsidR="009243A7">
        <w:rPr>
          <w:sz w:val="20"/>
          <w:szCs w:val="20"/>
        </w:rPr>
        <w:t xml:space="preserve">av ei celle. </w:t>
      </w:r>
      <w:r w:rsidR="00AD763D">
        <w:rPr>
          <w:sz w:val="20"/>
          <w:szCs w:val="20"/>
        </w:rPr>
        <w:t xml:space="preserve">Skriv </w:t>
      </w:r>
      <w:r w:rsidR="009243A7">
        <w:rPr>
          <w:sz w:val="20"/>
          <w:szCs w:val="20"/>
        </w:rPr>
        <w:t xml:space="preserve">hvilken celletype det er og </w:t>
      </w:r>
      <w:r w:rsidR="00AD763D">
        <w:rPr>
          <w:sz w:val="20"/>
          <w:szCs w:val="20"/>
        </w:rPr>
        <w:t>hva de ulike delene skal forestille. Lag</w:t>
      </w:r>
      <w:r w:rsidR="009243A7">
        <w:rPr>
          <w:sz w:val="20"/>
          <w:szCs w:val="20"/>
        </w:rPr>
        <w:t xml:space="preserve"> modeller av </w:t>
      </w:r>
      <w:r w:rsidR="00AD763D">
        <w:rPr>
          <w:sz w:val="20"/>
          <w:szCs w:val="20"/>
        </w:rPr>
        <w:t xml:space="preserve">flere </w:t>
      </w:r>
      <w:r w:rsidR="009243A7">
        <w:rPr>
          <w:sz w:val="20"/>
          <w:szCs w:val="20"/>
        </w:rPr>
        <w:t>celletyper</w:t>
      </w:r>
      <w:r w:rsidR="00AD763D">
        <w:rPr>
          <w:sz w:val="20"/>
          <w:szCs w:val="20"/>
        </w:rPr>
        <w:t xml:space="preserve"> hvis d</w:t>
      </w:r>
      <w:r w:rsidR="000A3679">
        <w:rPr>
          <w:sz w:val="20"/>
          <w:szCs w:val="20"/>
        </w:rPr>
        <w:t>ere</w:t>
      </w:r>
      <w:r w:rsidR="00AD763D">
        <w:rPr>
          <w:sz w:val="20"/>
          <w:szCs w:val="20"/>
        </w:rPr>
        <w:t xml:space="preserve"> rekker.</w:t>
      </w:r>
      <w:r w:rsidR="009243A7" w:rsidRPr="009243A7">
        <w:rPr>
          <w:noProof/>
          <w:sz w:val="20"/>
          <w:szCs w:val="20"/>
        </w:rPr>
        <w:t xml:space="preserve"> </w:t>
      </w:r>
      <w:r w:rsidR="009243A7">
        <w:rPr>
          <w:noProof/>
          <w:sz w:val="20"/>
          <w:szCs w:val="20"/>
        </w:rPr>
        <w:br/>
      </w:r>
      <w:r w:rsidR="009243A7">
        <w:rPr>
          <w:noProof/>
          <w:sz w:val="20"/>
          <w:szCs w:val="20"/>
        </w:rPr>
        <w:br/>
      </w:r>
      <w:r w:rsidR="009243A7" w:rsidRPr="00820478">
        <w:rPr>
          <w:noProof/>
          <w:sz w:val="20"/>
          <w:szCs w:val="20"/>
          <w:lang w:val="nn-NO"/>
        </w:rPr>
        <mc:AlternateContent>
          <mc:Choice Requires="wps">
            <w:drawing>
              <wp:inline distT="0" distB="0" distL="0" distR="0" wp14:anchorId="1C1AAE4C" wp14:editId="469D5A7F">
                <wp:extent cx="5652000" cy="5133600"/>
                <wp:effectExtent l="0" t="0" r="25400" b="10160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000" cy="5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A7" w:rsidRDefault="009243A7" w:rsidP="00924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445.05pt;height:40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">
                <v:textbox>
                  <w:txbxContent>
                    <w:p w:rsidR="009243A7" w:rsidRDefault="009243A7" w:rsidP="009243A7"/>
                  </w:txbxContent>
                </v:textbox>
                <w10:anchorlock/>
              </v:shape>
            </w:pict>
          </mc:Fallback>
        </mc:AlternateContent>
      </w:r>
    </w:p>
    <w:p w:rsidR="00FF4846" w:rsidRDefault="00FF4846">
      <w:pPr>
        <w:rPr>
          <w:sz w:val="20"/>
          <w:szCs w:val="20"/>
        </w:rPr>
      </w:pPr>
    </w:p>
    <w:sectPr w:rsidR="00FF4846" w:rsidSect="00091E6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2B6E"/>
    <w:multiLevelType w:val="hybridMultilevel"/>
    <w:tmpl w:val="90E87F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0677E"/>
    <w:multiLevelType w:val="hybridMultilevel"/>
    <w:tmpl w:val="74542310"/>
    <w:lvl w:ilvl="0" w:tplc="0F349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56143C"/>
    <w:multiLevelType w:val="hybridMultilevel"/>
    <w:tmpl w:val="8F3C7148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83536F"/>
    <w:multiLevelType w:val="hybridMultilevel"/>
    <w:tmpl w:val="EEC0EC5C"/>
    <w:lvl w:ilvl="0" w:tplc="85EACF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86648A"/>
    <w:multiLevelType w:val="hybridMultilevel"/>
    <w:tmpl w:val="97A2B48E"/>
    <w:lvl w:ilvl="0" w:tplc="DEB43C66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BB"/>
    <w:rsid w:val="00091E68"/>
    <w:rsid w:val="000A3679"/>
    <w:rsid w:val="000D0CF3"/>
    <w:rsid w:val="000E242D"/>
    <w:rsid w:val="000F31CB"/>
    <w:rsid w:val="00156555"/>
    <w:rsid w:val="001875CB"/>
    <w:rsid w:val="00190077"/>
    <w:rsid w:val="001F5BA1"/>
    <w:rsid w:val="0022233E"/>
    <w:rsid w:val="00346BA7"/>
    <w:rsid w:val="00397BDE"/>
    <w:rsid w:val="003C2198"/>
    <w:rsid w:val="00462AC1"/>
    <w:rsid w:val="004809D2"/>
    <w:rsid w:val="00482530"/>
    <w:rsid w:val="00560EEB"/>
    <w:rsid w:val="00637721"/>
    <w:rsid w:val="00694DF1"/>
    <w:rsid w:val="00701B28"/>
    <w:rsid w:val="007379FF"/>
    <w:rsid w:val="00776B10"/>
    <w:rsid w:val="007C7CAB"/>
    <w:rsid w:val="00820478"/>
    <w:rsid w:val="00842C28"/>
    <w:rsid w:val="009243A7"/>
    <w:rsid w:val="00AC0DDB"/>
    <w:rsid w:val="00AC6309"/>
    <w:rsid w:val="00AD763D"/>
    <w:rsid w:val="00B545BB"/>
    <w:rsid w:val="00C24B90"/>
    <w:rsid w:val="00CE4F75"/>
    <w:rsid w:val="00DD5054"/>
    <w:rsid w:val="00E007E8"/>
    <w:rsid w:val="00E75276"/>
    <w:rsid w:val="00E950DD"/>
    <w:rsid w:val="00EE55C9"/>
    <w:rsid w:val="00F4657E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4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545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545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545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545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54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B545B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75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4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545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545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545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545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54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B545B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75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1CF91293.dotm</Template>
  <TotalTime>0</TotalTime>
  <Pages>2</Pages>
  <Words>316</Words>
  <Characters>1789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Ragnhild V K Skår</dc:creator>
  <cp:lastModifiedBy>Aud Ragnhild V K Skår</cp:lastModifiedBy>
  <cp:revision>2</cp:revision>
  <dcterms:created xsi:type="dcterms:W3CDTF">2018-08-16T10:35:00Z</dcterms:created>
  <dcterms:modified xsi:type="dcterms:W3CDTF">2018-08-16T10:35:00Z</dcterms:modified>
</cp:coreProperties>
</file>